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4D725" w14:textId="5A176A85" w:rsidR="00BF5B65" w:rsidRPr="00BB1A36" w:rsidRDefault="00DB5490" w:rsidP="00914975">
      <w:pPr>
        <w:tabs>
          <w:tab w:val="left" w:pos="1440"/>
          <w:tab w:val="left" w:pos="5580"/>
          <w:tab w:val="left" w:pos="8190"/>
        </w:tabs>
        <w:ind w:right="-270"/>
        <w:rPr>
          <w:sz w:val="22"/>
        </w:rPr>
      </w:pPr>
      <w:r w:rsidRPr="00BB1A36">
        <w:rPr>
          <w:b/>
          <w:sz w:val="22"/>
        </w:rPr>
        <w:t>Job Title:</w:t>
      </w:r>
      <w:r w:rsidRPr="00BB1A36">
        <w:rPr>
          <w:b/>
          <w:sz w:val="22"/>
        </w:rPr>
        <w:tab/>
      </w:r>
      <w:r w:rsidR="00A84E7A" w:rsidRPr="00A84E7A">
        <w:rPr>
          <w:sz w:val="22"/>
        </w:rPr>
        <w:t>Academic Specialist</w:t>
      </w:r>
      <w:r w:rsidRPr="00BB1A36">
        <w:rPr>
          <w:sz w:val="22"/>
        </w:rPr>
        <w:tab/>
      </w:r>
      <w:r w:rsidR="00507034" w:rsidRPr="00BB1A36">
        <w:rPr>
          <w:b/>
          <w:sz w:val="22"/>
        </w:rPr>
        <w:t>Exemption</w:t>
      </w:r>
      <w:r w:rsidRPr="00BB1A36">
        <w:rPr>
          <w:b/>
          <w:sz w:val="22"/>
        </w:rPr>
        <w:t xml:space="preserve"> Status:</w:t>
      </w:r>
      <w:r w:rsidR="00507034" w:rsidRPr="00BB1A36">
        <w:rPr>
          <w:b/>
          <w:sz w:val="22"/>
        </w:rPr>
        <w:t xml:space="preserve"> </w:t>
      </w:r>
      <w:r w:rsidRPr="00BB1A36">
        <w:rPr>
          <w:sz w:val="22"/>
        </w:rPr>
        <w:t>Exempt</w:t>
      </w:r>
      <w:r w:rsidR="00BF5B65" w:rsidRPr="00BB1A36">
        <w:rPr>
          <w:sz w:val="22"/>
        </w:rPr>
        <w:t>/</w:t>
      </w:r>
      <w:r w:rsidR="00914975" w:rsidRPr="00BB1A36">
        <w:rPr>
          <w:sz w:val="22"/>
        </w:rPr>
        <w:t>Professional</w:t>
      </w:r>
    </w:p>
    <w:p w14:paraId="49CE9436" w14:textId="77777777" w:rsidR="00914975" w:rsidRPr="00BB1A36" w:rsidRDefault="00914975" w:rsidP="00914975">
      <w:pPr>
        <w:tabs>
          <w:tab w:val="left" w:pos="1440"/>
          <w:tab w:val="left" w:pos="5580"/>
          <w:tab w:val="left" w:pos="8190"/>
        </w:tabs>
        <w:ind w:right="-270"/>
        <w:rPr>
          <w:b/>
          <w:sz w:val="22"/>
        </w:rPr>
      </w:pPr>
    </w:p>
    <w:p w14:paraId="1518B96E" w14:textId="0902D24A" w:rsidR="00DB5490" w:rsidRPr="00BB1A36" w:rsidRDefault="00DB5490" w:rsidP="00BF5B65">
      <w:pPr>
        <w:tabs>
          <w:tab w:val="left" w:pos="1440"/>
          <w:tab w:val="left" w:pos="5580"/>
          <w:tab w:val="left" w:pos="8100"/>
        </w:tabs>
        <w:spacing w:after="160"/>
        <w:ind w:right="-180"/>
        <w:rPr>
          <w:b/>
          <w:sz w:val="22"/>
        </w:rPr>
      </w:pPr>
      <w:r w:rsidRPr="00BB1A36">
        <w:rPr>
          <w:b/>
          <w:sz w:val="22"/>
        </w:rPr>
        <w:t>Reports to:</w:t>
      </w:r>
      <w:r w:rsidRPr="00BB1A36">
        <w:rPr>
          <w:b/>
          <w:sz w:val="22"/>
        </w:rPr>
        <w:tab/>
      </w:r>
      <w:r w:rsidR="00A84E7A" w:rsidRPr="00A84E7A">
        <w:rPr>
          <w:sz w:val="22"/>
        </w:rPr>
        <w:t>Academic Coordinators</w:t>
      </w:r>
      <w:r w:rsidR="00A84E7A">
        <w:rPr>
          <w:sz w:val="22"/>
        </w:rPr>
        <w:t xml:space="preserve">/Assistant Director of School  </w:t>
      </w:r>
      <w:r w:rsidR="007E53FC" w:rsidRPr="00BB1A36">
        <w:rPr>
          <w:b/>
          <w:sz w:val="22"/>
        </w:rPr>
        <w:t>Date Revised:</w:t>
      </w:r>
      <w:r w:rsidR="00A84E7A">
        <w:rPr>
          <w:b/>
          <w:sz w:val="22"/>
        </w:rPr>
        <w:t xml:space="preserve"> </w:t>
      </w:r>
      <w:r w:rsidR="00A84E7A" w:rsidRPr="00A84E7A">
        <w:rPr>
          <w:sz w:val="22"/>
        </w:rPr>
        <w:t>12/2/2022</w:t>
      </w:r>
    </w:p>
    <w:p w14:paraId="708E7452" w14:textId="77777777" w:rsidR="00DB5490" w:rsidRPr="00BB1A36" w:rsidRDefault="00DB5490">
      <w:pPr>
        <w:pStyle w:val="Header"/>
        <w:tabs>
          <w:tab w:val="clear" w:pos="4320"/>
          <w:tab w:val="clear" w:pos="8640"/>
          <w:tab w:val="left" w:pos="1440"/>
          <w:tab w:val="left" w:pos="6120"/>
          <w:tab w:val="left" w:pos="6840"/>
        </w:tabs>
        <w:spacing w:after="160"/>
        <w:rPr>
          <w:sz w:val="22"/>
        </w:rPr>
      </w:pPr>
      <w:r w:rsidRPr="00BB1A36">
        <w:rPr>
          <w:b/>
          <w:sz w:val="22"/>
        </w:rPr>
        <w:t>Dept./School:</w:t>
      </w:r>
      <w:r w:rsidRPr="00BB1A36">
        <w:rPr>
          <w:b/>
          <w:sz w:val="22"/>
        </w:rPr>
        <w:tab/>
      </w:r>
      <w:r w:rsidRPr="00BB1A36">
        <w:rPr>
          <w:sz w:val="22"/>
        </w:rPr>
        <w:t>Curriculum</w:t>
      </w:r>
      <w:r w:rsidR="00A66D6E" w:rsidRPr="00BB1A36">
        <w:rPr>
          <w:sz w:val="22"/>
        </w:rPr>
        <w:t xml:space="preserve"> and Instruction</w:t>
      </w:r>
    </w:p>
    <w:p w14:paraId="241152F2" w14:textId="77777777" w:rsidR="00DB5490" w:rsidRPr="00BB1A36" w:rsidRDefault="00507034" w:rsidP="00507034">
      <w:pPr>
        <w:pStyle w:val="Heading1"/>
        <w:pBdr>
          <w:top w:val="double" w:sz="4" w:space="1" w:color="auto"/>
        </w:pBdr>
        <w:rPr>
          <w:rFonts w:ascii="Times New Roman" w:hAnsi="Times New Roman"/>
        </w:rPr>
      </w:pPr>
      <w:r w:rsidRPr="00BB1A36">
        <w:rPr>
          <w:rFonts w:ascii="Times New Roman" w:hAnsi="Times New Roman"/>
        </w:rPr>
        <w:br/>
      </w:r>
      <w:r w:rsidR="00DB5490" w:rsidRPr="00BB1A36">
        <w:rPr>
          <w:rFonts w:ascii="Times New Roman" w:hAnsi="Times New Roman"/>
        </w:rPr>
        <w:t>Primary Purpose:</w:t>
      </w:r>
    </w:p>
    <w:p w14:paraId="47A7C9C8" w14:textId="66626721" w:rsidR="00DB5490" w:rsidRPr="00BB1A36" w:rsidRDefault="00A84E7A" w:rsidP="0002460D">
      <w:pPr>
        <w:pStyle w:val="BodyTextIndent"/>
        <w:ind w:left="540"/>
      </w:pPr>
      <w:r>
        <w:t xml:space="preserve">The purpose of this job is to provide leadership in developing, achievieng, and maintaining quality educational programs and services to improve student achievement. </w:t>
      </w:r>
      <w:r w:rsidR="004D48C9" w:rsidRPr="00BB1A36">
        <w:t xml:space="preserve">Provides </w:t>
      </w:r>
      <w:r w:rsidR="00777CC7" w:rsidRPr="00BB1A36">
        <w:t xml:space="preserve">coaching and </w:t>
      </w:r>
      <w:r w:rsidR="004D48C9" w:rsidRPr="00BB1A36">
        <w:t xml:space="preserve">support to </w:t>
      </w:r>
      <w:r w:rsidR="00777CC7" w:rsidRPr="00BB1A36">
        <w:t xml:space="preserve">classroom teachers to </w:t>
      </w:r>
      <w:r w:rsidR="00125FF7" w:rsidRPr="00BB1A36">
        <w:t xml:space="preserve">ensure the continuous development of </w:t>
      </w:r>
      <w:r w:rsidR="00777CC7" w:rsidRPr="00BB1A36">
        <w:t xml:space="preserve">instructional </w:t>
      </w:r>
      <w:r w:rsidR="00125FF7" w:rsidRPr="00BB1A36">
        <w:t>skills among</w:t>
      </w:r>
      <w:r w:rsidR="00777CC7" w:rsidRPr="00BB1A36">
        <w:t xml:space="preserve"> assigned</w:t>
      </w:r>
      <w:r w:rsidR="004D48C9" w:rsidRPr="00BB1A36">
        <w:t xml:space="preserve"> teachers</w:t>
      </w:r>
      <w:r w:rsidR="00125FF7" w:rsidRPr="00BB1A36">
        <w:t>.</w:t>
      </w:r>
      <w:r w:rsidR="00F81798" w:rsidRPr="00BB1A36">
        <w:t xml:space="preserve"> </w:t>
      </w:r>
    </w:p>
    <w:p w14:paraId="0AF4DC85" w14:textId="77777777" w:rsidR="00DB5490" w:rsidRPr="00BB1A36" w:rsidRDefault="00DB5490">
      <w:pPr>
        <w:pStyle w:val="Heading1"/>
        <w:rPr>
          <w:rFonts w:ascii="Times New Roman" w:hAnsi="Times New Roman"/>
        </w:rPr>
      </w:pPr>
      <w:r w:rsidRPr="00BB1A36">
        <w:rPr>
          <w:rFonts w:ascii="Times New Roman" w:hAnsi="Times New Roman"/>
        </w:rPr>
        <w:t>Qualifications:</w:t>
      </w:r>
    </w:p>
    <w:p w14:paraId="6EBC8C24" w14:textId="14D57939" w:rsidR="00DB5490" w:rsidRPr="00BB1A36" w:rsidRDefault="00DB5490" w:rsidP="0002460D">
      <w:pPr>
        <w:pStyle w:val="Heading2Indent"/>
        <w:ind w:left="540"/>
      </w:pPr>
      <w:r w:rsidRPr="00BB1A36">
        <w:t>Education/</w:t>
      </w:r>
      <w:r w:rsidR="00CE50AE" w:rsidRPr="00BB1A36">
        <w:t>Licensure</w:t>
      </w:r>
      <w:r w:rsidRPr="00BB1A36">
        <w:t>:</w:t>
      </w:r>
    </w:p>
    <w:p w14:paraId="52593943" w14:textId="657B5524" w:rsidR="00234846" w:rsidRPr="00BB1A36" w:rsidRDefault="00DB5490" w:rsidP="0002460D">
      <w:pPr>
        <w:pStyle w:val="BodyTextIndent"/>
        <w:ind w:left="540"/>
      </w:pPr>
      <w:r w:rsidRPr="00BB1A36">
        <w:t xml:space="preserve">Master’s degree </w:t>
      </w:r>
      <w:r w:rsidR="00A84E7A">
        <w:t>(preferred)</w:t>
      </w:r>
    </w:p>
    <w:p w14:paraId="65F3C441" w14:textId="77777777" w:rsidR="00E9255C" w:rsidRPr="00BB1A36" w:rsidRDefault="00E9255C" w:rsidP="00E9255C">
      <w:pPr>
        <w:pStyle w:val="BodyTextIndent"/>
        <w:ind w:left="540"/>
      </w:pPr>
      <w:r w:rsidRPr="00BB1A36">
        <w:t xml:space="preserve">Valid Tennessee teaching certificate </w:t>
      </w:r>
    </w:p>
    <w:p w14:paraId="11800FF7" w14:textId="77777777" w:rsidR="00BB1A36" w:rsidRDefault="00BB1A36" w:rsidP="0002460D">
      <w:pPr>
        <w:pStyle w:val="Heading2Indent"/>
        <w:ind w:left="540"/>
      </w:pPr>
    </w:p>
    <w:p w14:paraId="7A5E3C4F" w14:textId="4FAF41E7" w:rsidR="00DB5490" w:rsidRPr="00BB1A36" w:rsidRDefault="00DB5490" w:rsidP="0002460D">
      <w:pPr>
        <w:pStyle w:val="Heading2Indent"/>
        <w:ind w:left="540"/>
      </w:pPr>
      <w:r w:rsidRPr="00BB1A36">
        <w:t>Special Knowledge/Skills:</w:t>
      </w:r>
    </w:p>
    <w:p w14:paraId="0C3C8E00" w14:textId="77777777" w:rsidR="00DB5490" w:rsidRPr="00BB1A36" w:rsidRDefault="00DB5490" w:rsidP="0002460D">
      <w:pPr>
        <w:pStyle w:val="BodyTextIndent"/>
        <w:ind w:left="540"/>
      </w:pPr>
      <w:r w:rsidRPr="00BB1A36">
        <w:t>Knowledge of curriculum design and implementation</w:t>
      </w:r>
    </w:p>
    <w:p w14:paraId="0A204DAD" w14:textId="77777777" w:rsidR="00DB5490" w:rsidRPr="00BB1A36" w:rsidRDefault="00F956A8" w:rsidP="0002460D">
      <w:pPr>
        <w:pStyle w:val="BodyTextIndent"/>
        <w:ind w:left="540"/>
      </w:pPr>
      <w:r w:rsidRPr="00BB1A36">
        <w:t xml:space="preserve">Ability to interpret data and </w:t>
      </w:r>
      <w:r w:rsidR="00DB5490" w:rsidRPr="00BB1A36">
        <w:t>evaluate instruction programs and teaching effectiveness</w:t>
      </w:r>
    </w:p>
    <w:p w14:paraId="145097C1" w14:textId="77777777" w:rsidR="00DB5490" w:rsidRPr="00BB1A36" w:rsidRDefault="00DB5490" w:rsidP="0002460D">
      <w:pPr>
        <w:pStyle w:val="BodyTextIndent"/>
        <w:ind w:left="540"/>
      </w:pPr>
      <w:r w:rsidRPr="00BB1A36">
        <w:t>Ability to develop and deliver training to adult learners</w:t>
      </w:r>
    </w:p>
    <w:p w14:paraId="72DA798A" w14:textId="77777777" w:rsidR="00DB5490" w:rsidRPr="00BB1A36" w:rsidRDefault="00DB5490" w:rsidP="0002460D">
      <w:pPr>
        <w:pStyle w:val="BodyTextIndent"/>
        <w:ind w:left="540"/>
      </w:pPr>
      <w:r w:rsidRPr="00BB1A36">
        <w:t>Strong organizational, communication, and interpersonal skills</w:t>
      </w:r>
    </w:p>
    <w:p w14:paraId="42758657" w14:textId="77777777" w:rsidR="00DB5490" w:rsidRPr="00BB1A36" w:rsidRDefault="00DB5490" w:rsidP="0002460D">
      <w:pPr>
        <w:pStyle w:val="BodyTextIndent"/>
        <w:ind w:left="540"/>
      </w:pPr>
    </w:p>
    <w:p w14:paraId="31AF7DF7" w14:textId="77777777" w:rsidR="00DB5490" w:rsidRPr="00BB1A36" w:rsidRDefault="00DB5490" w:rsidP="0002460D">
      <w:pPr>
        <w:pStyle w:val="Heading2Indent"/>
        <w:ind w:left="540"/>
      </w:pPr>
      <w:r w:rsidRPr="00BB1A36">
        <w:t>Experience:</w:t>
      </w:r>
    </w:p>
    <w:p w14:paraId="348035B6" w14:textId="2FFC3624" w:rsidR="00DB5490" w:rsidRDefault="00A84E7A" w:rsidP="0002460D">
      <w:pPr>
        <w:pStyle w:val="BodyTextIndent"/>
        <w:ind w:left="540"/>
      </w:pPr>
      <w:r>
        <w:t>3-5</w:t>
      </w:r>
      <w:r w:rsidR="0002460D" w:rsidRPr="00BB1A36">
        <w:t xml:space="preserve"> </w:t>
      </w:r>
      <w:r w:rsidR="00DB5490" w:rsidRPr="00BB1A36">
        <w:t>years</w:t>
      </w:r>
      <w:r w:rsidR="00871E51">
        <w:t xml:space="preserve"> successful</w:t>
      </w:r>
      <w:r w:rsidR="00DB5490" w:rsidRPr="00BB1A36">
        <w:t xml:space="preserve"> teaching experience in </w:t>
      </w:r>
      <w:r w:rsidRPr="00BB1A36">
        <w:t>subject,</w:t>
      </w:r>
      <w:r w:rsidR="00DB5490" w:rsidRPr="00BB1A36">
        <w:t xml:space="preserve"> area assigned</w:t>
      </w:r>
      <w:r w:rsidR="00D246A7" w:rsidRPr="00BB1A36">
        <w:t xml:space="preserve"> </w:t>
      </w:r>
    </w:p>
    <w:p w14:paraId="79B5DB57" w14:textId="50AC97C2" w:rsidR="00CC58D8" w:rsidRDefault="00CC58D8" w:rsidP="00CC58D8">
      <w:pPr>
        <w:pStyle w:val="BodyTextIndent"/>
        <w:ind w:left="0"/>
      </w:pPr>
    </w:p>
    <w:p w14:paraId="0846D0C3" w14:textId="3EBD4D0B" w:rsidR="00CC58D8" w:rsidRDefault="00CC58D8" w:rsidP="00CC58D8">
      <w:pPr>
        <w:pStyle w:val="BodyTextIndent"/>
        <w:ind w:left="0"/>
        <w:jc w:val="center"/>
        <w:rPr>
          <w:b/>
          <w:u w:val="single"/>
        </w:rPr>
      </w:pPr>
      <w:r>
        <w:rPr>
          <w:b/>
          <w:u w:val="single"/>
        </w:rPr>
        <w:t>Knowledge of Job</w:t>
      </w:r>
    </w:p>
    <w:p w14:paraId="19A9E3C6" w14:textId="1E26605B" w:rsidR="00CC58D8" w:rsidRPr="00CC58D8" w:rsidRDefault="00CC58D8" w:rsidP="00CC58D8">
      <w:pPr>
        <w:pStyle w:val="BodyTextIndent"/>
        <w:ind w:left="0"/>
      </w:pPr>
      <w:r>
        <w:t>Candidate must have considerable knowledge of the policies, procedures, and activities of the school system and instructional practices as they pertain to the performance of duties relating to the Academic Specialist.  Candidate must have capability to develop and implement long-term goals in the effective operation of the school system.  Candidate knows how to keep abreast of any changes in statues, policies, procedures, and methods as they pertain to public education. Candidate is able to effectively communicate and interact with subordinates, supervisors, members of the public and other groups involved in the operation of the school system. Candidate is able to assemble information and make written reports and documents in a concise, clear and effective manner.  Candidate has good organizational, management, interpersonal and technical skills.  Candidate is able to use independent judgment and discretion interacting with classroom teacher, including handling emergencies, determining and deciding upon procedures to be implemented, setting priorities, maintaining standards and resolving problems.</w:t>
      </w:r>
    </w:p>
    <w:p w14:paraId="35995DCF" w14:textId="7512CCF1" w:rsidR="00DB5490" w:rsidRDefault="00DB5490">
      <w:pPr>
        <w:pStyle w:val="Heading1"/>
        <w:rPr>
          <w:rFonts w:ascii="Times New Roman" w:hAnsi="Times New Roman"/>
        </w:rPr>
      </w:pPr>
      <w:r w:rsidRPr="00BB1A36">
        <w:rPr>
          <w:rFonts w:ascii="Times New Roman" w:hAnsi="Times New Roman"/>
        </w:rPr>
        <w:t>Major Responsibilities and Duties:</w:t>
      </w:r>
    </w:p>
    <w:p w14:paraId="6D4D2AFD" w14:textId="3BBCC8F3" w:rsidR="00A84E7A" w:rsidRDefault="00A84E7A" w:rsidP="00A84E7A">
      <w:pPr>
        <w:pStyle w:val="BodyTextIndent"/>
        <w:ind w:left="0"/>
      </w:pPr>
      <w:r>
        <w:t>The following duties are normal for this job.  These are not to be construed as exclusive or all-inclusive. Other duties may be required and assigned.</w:t>
      </w:r>
    </w:p>
    <w:p w14:paraId="5475DCFB" w14:textId="5F09A93D" w:rsidR="00A84E7A" w:rsidRDefault="00A84E7A" w:rsidP="00A84E7A">
      <w:pPr>
        <w:pStyle w:val="BodyTextIndent"/>
        <w:numPr>
          <w:ilvl w:val="0"/>
          <w:numId w:val="8"/>
        </w:numPr>
      </w:pPr>
      <w:r>
        <w:t>Provides direct service to classroom teachers.</w:t>
      </w:r>
    </w:p>
    <w:p w14:paraId="10AE79B5" w14:textId="09D7DC37" w:rsidR="00A84E7A" w:rsidRDefault="00A84E7A" w:rsidP="00A84E7A">
      <w:pPr>
        <w:pStyle w:val="BodyTextIndent"/>
        <w:numPr>
          <w:ilvl w:val="0"/>
          <w:numId w:val="8"/>
        </w:numPr>
      </w:pPr>
      <w:r>
        <w:t>Works with teachers in their respective classrooms to improve the quality of instruction.</w:t>
      </w:r>
    </w:p>
    <w:p w14:paraId="3927DD02" w14:textId="2EB3EB9B" w:rsidR="00A84E7A" w:rsidRDefault="00A84E7A" w:rsidP="00A84E7A">
      <w:pPr>
        <w:pStyle w:val="BodyTextIndent"/>
        <w:numPr>
          <w:ilvl w:val="0"/>
          <w:numId w:val="8"/>
        </w:numPr>
      </w:pPr>
      <w:r>
        <w:t>Works with new teacher to ensure their success during the first few years of teaching.</w:t>
      </w:r>
    </w:p>
    <w:p w14:paraId="47627313" w14:textId="50026F03" w:rsidR="00A84E7A" w:rsidRDefault="00A84E7A" w:rsidP="00A84E7A">
      <w:pPr>
        <w:pStyle w:val="BodyTextIndent"/>
        <w:numPr>
          <w:ilvl w:val="0"/>
          <w:numId w:val="8"/>
        </w:numPr>
      </w:pPr>
      <w:r>
        <w:t>Observes teacher to determine ways to improve instruction.</w:t>
      </w:r>
    </w:p>
    <w:p w14:paraId="54DBE623" w14:textId="1BE1661A" w:rsidR="00A84E7A" w:rsidRDefault="00A84E7A" w:rsidP="00A84E7A">
      <w:pPr>
        <w:pStyle w:val="BodyTextIndent"/>
        <w:numPr>
          <w:ilvl w:val="0"/>
          <w:numId w:val="8"/>
        </w:numPr>
      </w:pPr>
      <w:r>
        <w:lastRenderedPageBreak/>
        <w:t>Demonstrates teaching techniques, skills, and new concepts.</w:t>
      </w:r>
    </w:p>
    <w:p w14:paraId="3116BD67" w14:textId="461B514D" w:rsidR="00A84E7A" w:rsidRDefault="00A84E7A" w:rsidP="00A84E7A">
      <w:pPr>
        <w:pStyle w:val="BodyTextIndent"/>
        <w:numPr>
          <w:ilvl w:val="0"/>
          <w:numId w:val="8"/>
        </w:numPr>
      </w:pPr>
      <w:r>
        <w:t>Assists classroom teachers in selecting instruments for assessing learner needs.</w:t>
      </w:r>
    </w:p>
    <w:p w14:paraId="210AD5D6" w14:textId="501685CC" w:rsidR="00A84E7A" w:rsidRDefault="00A84E7A" w:rsidP="00A84E7A">
      <w:pPr>
        <w:pStyle w:val="BodyTextIndent"/>
        <w:numPr>
          <w:ilvl w:val="0"/>
          <w:numId w:val="8"/>
        </w:numPr>
      </w:pPr>
      <w:r>
        <w:t>Provides tips for classroom management and discipline as needed.</w:t>
      </w:r>
    </w:p>
    <w:p w14:paraId="0B17CA4A" w14:textId="43A3E6FC" w:rsidR="00A84E7A" w:rsidRDefault="00A84E7A" w:rsidP="00A84E7A">
      <w:pPr>
        <w:pStyle w:val="BodyTextIndent"/>
        <w:numPr>
          <w:ilvl w:val="0"/>
          <w:numId w:val="8"/>
        </w:numPr>
      </w:pPr>
      <w:r>
        <w:t>Consults and works with staff to coordinate and tech the total curriculum.</w:t>
      </w:r>
    </w:p>
    <w:p w14:paraId="01E12A7E" w14:textId="2D26D439" w:rsidR="00871E51" w:rsidRDefault="00871E51" w:rsidP="00A84E7A">
      <w:pPr>
        <w:pStyle w:val="BodyTextIndent"/>
        <w:numPr>
          <w:ilvl w:val="0"/>
          <w:numId w:val="8"/>
        </w:numPr>
      </w:pPr>
      <w:r>
        <w:t>Provides follow-up for teachers who have participated in professional development activities to assure skills are implemented in the classroom.</w:t>
      </w:r>
    </w:p>
    <w:p w14:paraId="45A8501F" w14:textId="00BA77B2" w:rsidR="00871E51" w:rsidRDefault="00871E51" w:rsidP="00A84E7A">
      <w:pPr>
        <w:pStyle w:val="BodyTextIndent"/>
        <w:numPr>
          <w:ilvl w:val="0"/>
          <w:numId w:val="8"/>
        </w:numPr>
      </w:pPr>
      <w:r>
        <w:t>Assists in evaluation, assessment, and curriculum development.</w:t>
      </w:r>
    </w:p>
    <w:p w14:paraId="0C8EA914" w14:textId="5E43864B" w:rsidR="00871E51" w:rsidRDefault="00871E51" w:rsidP="00A84E7A">
      <w:pPr>
        <w:pStyle w:val="BodyTextIndent"/>
        <w:numPr>
          <w:ilvl w:val="0"/>
          <w:numId w:val="8"/>
        </w:numPr>
      </w:pPr>
      <w:r>
        <w:t xml:space="preserve">Analyzes student performance data and makes recommendations for remediation and enrichment. </w:t>
      </w:r>
    </w:p>
    <w:p w14:paraId="03A0D0AE" w14:textId="5F83CDED" w:rsidR="00871E51" w:rsidRDefault="00871E51" w:rsidP="00A84E7A">
      <w:pPr>
        <w:pStyle w:val="BodyTextIndent"/>
        <w:numPr>
          <w:ilvl w:val="0"/>
          <w:numId w:val="8"/>
        </w:numPr>
      </w:pPr>
      <w:r>
        <w:t>Assists classroom teachers in identifying learner needs and makes recommendations to meet those goals.</w:t>
      </w:r>
    </w:p>
    <w:p w14:paraId="5E7FDF67" w14:textId="477138A2" w:rsidR="00871E51" w:rsidRDefault="00871E51" w:rsidP="00A84E7A">
      <w:pPr>
        <w:pStyle w:val="BodyTextIndent"/>
        <w:numPr>
          <w:ilvl w:val="0"/>
          <w:numId w:val="8"/>
        </w:numPr>
      </w:pPr>
      <w:r>
        <w:t>Assists teachers in making modifications for identified student learing problems.</w:t>
      </w:r>
    </w:p>
    <w:p w14:paraId="5D966A27" w14:textId="61D536F6" w:rsidR="00871E51" w:rsidRDefault="00871E51" w:rsidP="00A84E7A">
      <w:pPr>
        <w:pStyle w:val="BodyTextIndent"/>
        <w:numPr>
          <w:ilvl w:val="0"/>
          <w:numId w:val="8"/>
        </w:numPr>
      </w:pPr>
      <w:r>
        <w:t>Assists in development and revision of benchmark assessments.</w:t>
      </w:r>
    </w:p>
    <w:p w14:paraId="4BAA68FD" w14:textId="1EE58A20" w:rsidR="00871E51" w:rsidRDefault="00871E51" w:rsidP="00A84E7A">
      <w:pPr>
        <w:pStyle w:val="BodyTextIndent"/>
        <w:numPr>
          <w:ilvl w:val="0"/>
          <w:numId w:val="8"/>
        </w:numPr>
      </w:pPr>
      <w:r>
        <w:t>Assists in development and revision of curriculum.</w:t>
      </w:r>
    </w:p>
    <w:p w14:paraId="66F0BB53" w14:textId="44A91035" w:rsidR="00871E51" w:rsidRDefault="00871E51" w:rsidP="00A84E7A">
      <w:pPr>
        <w:pStyle w:val="BodyTextIndent"/>
        <w:numPr>
          <w:ilvl w:val="0"/>
          <w:numId w:val="8"/>
        </w:numPr>
      </w:pPr>
      <w:r>
        <w:t>Assists in development, selection, and/or adjustment of curriculum and materials.</w:t>
      </w:r>
    </w:p>
    <w:p w14:paraId="24DF885D" w14:textId="095EFA8F" w:rsidR="00871E51" w:rsidRDefault="00871E51" w:rsidP="00A84E7A">
      <w:pPr>
        <w:pStyle w:val="BodyTextIndent"/>
        <w:numPr>
          <w:ilvl w:val="0"/>
          <w:numId w:val="8"/>
        </w:numPr>
      </w:pPr>
      <w:r>
        <w:t>Assists in the correlation and dissemination of curriculum information and materials.</w:t>
      </w:r>
    </w:p>
    <w:p w14:paraId="1BBEEE42" w14:textId="3CF2BED1" w:rsidR="00871E51" w:rsidRDefault="00871E51" w:rsidP="00A84E7A">
      <w:pPr>
        <w:pStyle w:val="BodyTextIndent"/>
        <w:numPr>
          <w:ilvl w:val="0"/>
          <w:numId w:val="8"/>
        </w:numPr>
      </w:pPr>
      <w:r>
        <w:t>Help select appropriate curriculum materials for use in the classroom.</w:t>
      </w:r>
    </w:p>
    <w:p w14:paraId="478F361C" w14:textId="3A7B4507" w:rsidR="00871E51" w:rsidRDefault="00871E51" w:rsidP="00A84E7A">
      <w:pPr>
        <w:pStyle w:val="BodyTextIndent"/>
        <w:numPr>
          <w:ilvl w:val="0"/>
          <w:numId w:val="8"/>
        </w:numPr>
      </w:pPr>
      <w:r>
        <w:t>Assists in the evaluation of professional development activities.</w:t>
      </w:r>
    </w:p>
    <w:p w14:paraId="2613FFED" w14:textId="02F3D732" w:rsidR="00871E51" w:rsidRDefault="00871E51" w:rsidP="00A84E7A">
      <w:pPr>
        <w:pStyle w:val="BodyTextIndent"/>
        <w:numPr>
          <w:ilvl w:val="0"/>
          <w:numId w:val="8"/>
        </w:numPr>
      </w:pPr>
      <w:r>
        <w:t>Recommends and orders curriculum materials.</w:t>
      </w:r>
    </w:p>
    <w:p w14:paraId="5F93454C" w14:textId="333B1D72" w:rsidR="00871E51" w:rsidRDefault="00871E51" w:rsidP="00A84E7A">
      <w:pPr>
        <w:pStyle w:val="BodyTextIndent"/>
        <w:numPr>
          <w:ilvl w:val="0"/>
          <w:numId w:val="8"/>
        </w:numPr>
      </w:pPr>
      <w:r>
        <w:t>Supports professional development.</w:t>
      </w:r>
    </w:p>
    <w:p w14:paraId="7DE55EA0" w14:textId="3DD9F445" w:rsidR="00871E51" w:rsidRDefault="00871E51" w:rsidP="00A84E7A">
      <w:pPr>
        <w:pStyle w:val="BodyTextIndent"/>
        <w:numPr>
          <w:ilvl w:val="0"/>
          <w:numId w:val="8"/>
        </w:numPr>
      </w:pPr>
      <w:r>
        <w:t>Provides information to teachers both individually and trough workshops on current research in education.</w:t>
      </w:r>
    </w:p>
    <w:p w14:paraId="6D7CCD2F" w14:textId="7670AA14" w:rsidR="00871E51" w:rsidRDefault="00871E51" w:rsidP="00A84E7A">
      <w:pPr>
        <w:pStyle w:val="BodyTextIndent"/>
        <w:numPr>
          <w:ilvl w:val="0"/>
          <w:numId w:val="8"/>
        </w:numPr>
      </w:pPr>
      <w:r>
        <w:t>Holds conferences with professional staff to enhance the quality of instruction.</w:t>
      </w:r>
    </w:p>
    <w:p w14:paraId="5B39C92F" w14:textId="1EDA4371" w:rsidR="00871E51" w:rsidRDefault="00871E51" w:rsidP="00A84E7A">
      <w:pPr>
        <w:pStyle w:val="BodyTextIndent"/>
        <w:numPr>
          <w:ilvl w:val="0"/>
          <w:numId w:val="8"/>
        </w:numPr>
      </w:pPr>
      <w:r>
        <w:t>Plans and directs professional development training to teachers.</w:t>
      </w:r>
    </w:p>
    <w:p w14:paraId="3659FC73" w14:textId="20B75CA1" w:rsidR="00871E51" w:rsidRDefault="00871E51" w:rsidP="00A84E7A">
      <w:pPr>
        <w:pStyle w:val="BodyTextIndent"/>
        <w:numPr>
          <w:ilvl w:val="0"/>
          <w:numId w:val="8"/>
        </w:numPr>
      </w:pPr>
      <w:r>
        <w:t>Provides professional development to ensure all students have the opportunity to achieve success on state-mandated tests and state content standards and student performance standards.</w:t>
      </w:r>
    </w:p>
    <w:p w14:paraId="1F0C708A" w14:textId="45633ECF" w:rsidR="00871E51" w:rsidRDefault="00871E51" w:rsidP="00A84E7A">
      <w:pPr>
        <w:pStyle w:val="BodyTextIndent"/>
        <w:numPr>
          <w:ilvl w:val="0"/>
          <w:numId w:val="8"/>
        </w:numPr>
      </w:pPr>
      <w:r>
        <w:t>Provides staff development instruction based on school and district needs.</w:t>
      </w:r>
    </w:p>
    <w:p w14:paraId="0B6D56A8" w14:textId="67F123BB" w:rsidR="00871E51" w:rsidRDefault="00871E51" w:rsidP="00A84E7A">
      <w:pPr>
        <w:pStyle w:val="BodyTextIndent"/>
        <w:numPr>
          <w:ilvl w:val="0"/>
          <w:numId w:val="8"/>
        </w:numPr>
      </w:pPr>
      <w:r>
        <w:t>Provides training on standards-based classroom instruction.</w:t>
      </w:r>
    </w:p>
    <w:p w14:paraId="28F4A1CA" w14:textId="41F2D1B6" w:rsidR="00871E51" w:rsidRDefault="00871E51" w:rsidP="00A84E7A">
      <w:pPr>
        <w:pStyle w:val="BodyTextIndent"/>
        <w:numPr>
          <w:ilvl w:val="0"/>
          <w:numId w:val="8"/>
        </w:numPr>
      </w:pPr>
      <w:r>
        <w:t>Maintains a daily log of activities and makes it available to appropriate persons.</w:t>
      </w:r>
    </w:p>
    <w:p w14:paraId="1B64199F" w14:textId="48D28156" w:rsidR="00871E51" w:rsidRDefault="00871E51" w:rsidP="00A84E7A">
      <w:pPr>
        <w:pStyle w:val="BodyTextIndent"/>
        <w:numPr>
          <w:ilvl w:val="0"/>
          <w:numId w:val="8"/>
        </w:numPr>
      </w:pPr>
      <w:r>
        <w:t>Maintains a daily log of activities and makes it available to appropriate persons.</w:t>
      </w:r>
    </w:p>
    <w:p w14:paraId="0B42636F" w14:textId="51C29670" w:rsidR="00871E51" w:rsidRDefault="00871E51" w:rsidP="00A84E7A">
      <w:pPr>
        <w:pStyle w:val="BodyTextIndent"/>
        <w:numPr>
          <w:ilvl w:val="0"/>
          <w:numId w:val="8"/>
        </w:numPr>
      </w:pPr>
      <w:r>
        <w:t>Maintains up-to-date program records.</w:t>
      </w:r>
    </w:p>
    <w:p w14:paraId="3112343C" w14:textId="27480331" w:rsidR="00871E51" w:rsidRDefault="00871E51" w:rsidP="00A84E7A">
      <w:pPr>
        <w:pStyle w:val="BodyTextIndent"/>
        <w:numPr>
          <w:ilvl w:val="0"/>
          <w:numId w:val="8"/>
        </w:numPr>
      </w:pPr>
      <w:r>
        <w:t>Develops and maintains a curriculum library.</w:t>
      </w:r>
    </w:p>
    <w:p w14:paraId="10AF3F5A" w14:textId="1CDBF3B5" w:rsidR="00871E51" w:rsidRPr="00A84E7A" w:rsidRDefault="00871E51" w:rsidP="00A84E7A">
      <w:pPr>
        <w:pStyle w:val="BodyTextIndent"/>
        <w:numPr>
          <w:ilvl w:val="0"/>
          <w:numId w:val="8"/>
        </w:numPr>
      </w:pPr>
      <w:r>
        <w:t>Makes referrals to other professional staff members.</w:t>
      </w:r>
    </w:p>
    <w:p w14:paraId="57B0AE1B" w14:textId="77777777" w:rsidR="001049E4" w:rsidRPr="00BB1A36" w:rsidRDefault="001049E4" w:rsidP="001049E4">
      <w:pPr>
        <w:pStyle w:val="Heading2"/>
      </w:pPr>
      <w:r w:rsidRPr="00BB1A36">
        <w:t>Staff Development</w:t>
      </w:r>
    </w:p>
    <w:p w14:paraId="30142ED5" w14:textId="4C287C98" w:rsidR="00581ECA" w:rsidRPr="00BB1A36" w:rsidRDefault="00777CC7" w:rsidP="00F956A8">
      <w:pPr>
        <w:pStyle w:val="Numberedduties"/>
        <w:tabs>
          <w:tab w:val="clear" w:pos="360"/>
        </w:tabs>
        <w:ind w:left="540" w:hanging="540"/>
      </w:pPr>
      <w:r w:rsidRPr="00BB1A36">
        <w:t xml:space="preserve">Work collaboratively with </w:t>
      </w:r>
      <w:r w:rsidR="001049E4" w:rsidRPr="00BB1A36">
        <w:t xml:space="preserve">assigned </w:t>
      </w:r>
      <w:r w:rsidRPr="00BB1A36">
        <w:t xml:space="preserve">classroom teachers to establish realistic and </w:t>
      </w:r>
      <w:r w:rsidR="004A7157" w:rsidRPr="00BB1A36">
        <w:t>measurable</w:t>
      </w:r>
      <w:r w:rsidRPr="00BB1A36">
        <w:t xml:space="preserve"> objectives</w:t>
      </w:r>
      <w:r w:rsidR="001049E4" w:rsidRPr="00BB1A36">
        <w:t xml:space="preserve"> related to both the teacher’s individual professional development and student learning</w:t>
      </w:r>
      <w:r w:rsidRPr="00BB1A36">
        <w:t xml:space="preserve">. </w:t>
      </w:r>
    </w:p>
    <w:p w14:paraId="11555FDF" w14:textId="77777777" w:rsidR="00234846" w:rsidRPr="00BB1A36" w:rsidRDefault="00103577" w:rsidP="00F81798">
      <w:pPr>
        <w:pStyle w:val="Numberedduties"/>
        <w:tabs>
          <w:tab w:val="clear" w:pos="360"/>
        </w:tabs>
        <w:ind w:left="540" w:hanging="540"/>
      </w:pPr>
      <w:r w:rsidRPr="00BB1A36">
        <w:t>Support</w:t>
      </w:r>
      <w:r w:rsidR="00234846" w:rsidRPr="00BB1A36">
        <w:t xml:space="preserve"> the continuous professional growth and improvement of teacher instructional skills through coaching and collaborative problem solving. </w:t>
      </w:r>
    </w:p>
    <w:p w14:paraId="134BB439" w14:textId="77777777" w:rsidR="00234846" w:rsidRPr="00BB1A36" w:rsidRDefault="00F81798" w:rsidP="00234846">
      <w:pPr>
        <w:pStyle w:val="Numberedduties"/>
        <w:tabs>
          <w:tab w:val="clear" w:pos="360"/>
        </w:tabs>
        <w:ind w:left="540" w:hanging="540"/>
      </w:pPr>
      <w:r w:rsidRPr="00BB1A36">
        <w:t>Observe classroom instruction and provide feedback and coaching to classroom teachers to facilitate improvement and innovation. Demonstrate teaching strategies with students in classroom.</w:t>
      </w:r>
    </w:p>
    <w:p w14:paraId="5A4DA9C0" w14:textId="77777777" w:rsidR="00581ECA" w:rsidRPr="00BB1A36" w:rsidRDefault="00581ECA" w:rsidP="00F956A8">
      <w:pPr>
        <w:pStyle w:val="Numberedduties"/>
        <w:tabs>
          <w:tab w:val="clear" w:pos="360"/>
        </w:tabs>
        <w:ind w:left="540" w:hanging="540"/>
      </w:pPr>
      <w:r w:rsidRPr="00BB1A36">
        <w:t xml:space="preserve">Evaluate teacher </w:t>
      </w:r>
      <w:r w:rsidR="001049E4" w:rsidRPr="00BB1A36">
        <w:t>effectiveness in accordance with established district programs</w:t>
      </w:r>
      <w:r w:rsidRPr="00BB1A36">
        <w:t xml:space="preserve">. </w:t>
      </w:r>
    </w:p>
    <w:p w14:paraId="707609AE" w14:textId="77777777" w:rsidR="00234846" w:rsidRPr="00BB1A36" w:rsidRDefault="00234846" w:rsidP="00234846">
      <w:pPr>
        <w:pStyle w:val="Numberedduties"/>
        <w:tabs>
          <w:tab w:val="clear" w:pos="360"/>
        </w:tabs>
        <w:ind w:left="540" w:hanging="540"/>
      </w:pPr>
      <w:r w:rsidRPr="00BB1A36">
        <w:t>Plan and provide appropriate staff development for teachers, administrators, and staff.</w:t>
      </w:r>
    </w:p>
    <w:p w14:paraId="7B5E5DBB" w14:textId="77777777" w:rsidR="00DB5490" w:rsidRPr="00BB1A36" w:rsidRDefault="00F81798" w:rsidP="00581ECA">
      <w:pPr>
        <w:pStyle w:val="Heading2"/>
      </w:pPr>
      <w:r w:rsidRPr="00BB1A36">
        <w:t>Instructional and Program Management</w:t>
      </w:r>
    </w:p>
    <w:p w14:paraId="6E3EC325" w14:textId="77777777" w:rsidR="00234846" w:rsidRPr="00BB1A36" w:rsidRDefault="00234846" w:rsidP="00507034">
      <w:pPr>
        <w:pStyle w:val="Numberedduties"/>
        <w:tabs>
          <w:tab w:val="clear" w:pos="360"/>
        </w:tabs>
        <w:ind w:left="540" w:hanging="540"/>
      </w:pPr>
      <w:r w:rsidRPr="00BB1A36">
        <w:t xml:space="preserve">Work with teachers to analyze and interpret student data and use findings to develop and apply instructional strategies. </w:t>
      </w:r>
    </w:p>
    <w:p w14:paraId="78D15827" w14:textId="77777777" w:rsidR="00234846" w:rsidRPr="00BB1A36" w:rsidRDefault="00234846" w:rsidP="00234846">
      <w:pPr>
        <w:pStyle w:val="Numberedduties"/>
        <w:tabs>
          <w:tab w:val="clear" w:pos="360"/>
        </w:tabs>
        <w:ind w:left="540" w:hanging="540"/>
      </w:pPr>
      <w:r w:rsidRPr="00BB1A36">
        <w:t>Develop curricular or behavioral support materials as needed.</w:t>
      </w:r>
    </w:p>
    <w:p w14:paraId="122FB7CC" w14:textId="77777777" w:rsidR="00DB5490" w:rsidRPr="00BB1A36" w:rsidRDefault="00DB5490" w:rsidP="00507034">
      <w:pPr>
        <w:pStyle w:val="Numberedduties"/>
        <w:tabs>
          <w:tab w:val="clear" w:pos="360"/>
        </w:tabs>
        <w:ind w:left="540" w:hanging="540"/>
      </w:pPr>
      <w:r w:rsidRPr="00BB1A36">
        <w:t>Disseminate information regarding current research and significant developments on the state and national levels in area assigned.</w:t>
      </w:r>
    </w:p>
    <w:p w14:paraId="4BAAC8AD" w14:textId="77777777" w:rsidR="00DB5490" w:rsidRPr="00BB1A36" w:rsidRDefault="00DB5490">
      <w:pPr>
        <w:pStyle w:val="Heading2"/>
      </w:pPr>
      <w:r w:rsidRPr="00BB1A36">
        <w:t>Other</w:t>
      </w:r>
    </w:p>
    <w:p w14:paraId="71E17E32" w14:textId="77777777" w:rsidR="00DB5490" w:rsidRPr="00BB1A36" w:rsidRDefault="00DB5490" w:rsidP="00507034">
      <w:pPr>
        <w:pStyle w:val="Numberedduties"/>
        <w:tabs>
          <w:tab w:val="clear" w:pos="360"/>
        </w:tabs>
        <w:ind w:left="540" w:hanging="540"/>
      </w:pPr>
      <w:r w:rsidRPr="00BB1A36">
        <w:t>Compile, maintain, and file all reports, records, and other documents required.</w:t>
      </w:r>
    </w:p>
    <w:p w14:paraId="72B32CD6" w14:textId="5959F169" w:rsidR="00914975" w:rsidRPr="00BB1A36" w:rsidRDefault="00914975" w:rsidP="00507034">
      <w:pPr>
        <w:pStyle w:val="Numberedduties"/>
        <w:tabs>
          <w:tab w:val="clear" w:pos="360"/>
        </w:tabs>
        <w:ind w:left="540" w:hanging="540"/>
      </w:pPr>
      <w:r w:rsidRPr="00BB1A36">
        <w:t xml:space="preserve">Comply </w:t>
      </w:r>
      <w:r w:rsidR="0089151C" w:rsidRPr="00BB1A36">
        <w:t xml:space="preserve">with </w:t>
      </w:r>
      <w:r w:rsidRPr="00BB1A36">
        <w:t>federa</w:t>
      </w:r>
      <w:r w:rsidR="00EE5E51" w:rsidRPr="00BB1A36">
        <w:t>l and state law, State Board of Education rule</w:t>
      </w:r>
      <w:r w:rsidR="004A7157" w:rsidRPr="00BB1A36">
        <w:t>s and regulations</w:t>
      </w:r>
      <w:r w:rsidR="00EE5E51" w:rsidRPr="00BB1A36">
        <w:t>, and local board policy.</w:t>
      </w:r>
    </w:p>
    <w:p w14:paraId="5ECC0481" w14:textId="77777777" w:rsidR="00EE5E51" w:rsidRPr="00BB1A36" w:rsidRDefault="00EE5E51" w:rsidP="00507034">
      <w:pPr>
        <w:pStyle w:val="Numberedduties"/>
        <w:tabs>
          <w:tab w:val="clear" w:pos="360"/>
        </w:tabs>
        <w:ind w:left="540" w:hanging="540"/>
      </w:pPr>
      <w:r w:rsidRPr="00BB1A36">
        <w:t>Follow district safety protocols and emergency procedures.</w:t>
      </w:r>
    </w:p>
    <w:p w14:paraId="403B81AB" w14:textId="77777777" w:rsidR="00BF5B65" w:rsidRPr="00BB1A36" w:rsidRDefault="00BF5B65" w:rsidP="00BF5B65">
      <w:pPr>
        <w:pStyle w:val="Heading1"/>
        <w:rPr>
          <w:rFonts w:ascii="Times New Roman" w:hAnsi="Times New Roman"/>
        </w:rPr>
      </w:pPr>
      <w:r w:rsidRPr="00BB1A36">
        <w:rPr>
          <w:rFonts w:ascii="Times New Roman" w:hAnsi="Times New Roman"/>
        </w:rPr>
        <w:t>Mental Demands/Physical Demands/Environmental Factors:</w:t>
      </w:r>
    </w:p>
    <w:p w14:paraId="45EA5EFA" w14:textId="510BEA23" w:rsidR="00BF5B65" w:rsidRPr="00BB1A36" w:rsidRDefault="00BF5B65" w:rsidP="00BF5B65">
      <w:pPr>
        <w:spacing w:after="120"/>
        <w:ind w:left="540" w:hanging="540"/>
        <w:rPr>
          <w:sz w:val="22"/>
          <w:szCs w:val="22"/>
        </w:rPr>
      </w:pPr>
      <w:r w:rsidRPr="00BB1A36">
        <w:rPr>
          <w:b/>
          <w:sz w:val="22"/>
          <w:szCs w:val="22"/>
        </w:rPr>
        <w:t xml:space="preserve">Tools/Equipment Used: </w:t>
      </w:r>
      <w:r w:rsidRPr="00BB1A36">
        <w:rPr>
          <w:sz w:val="22"/>
          <w:szCs w:val="22"/>
        </w:rPr>
        <w:t xml:space="preserve">Standard office equipment including personal computer </w:t>
      </w:r>
    </w:p>
    <w:p w14:paraId="4B4A7F33" w14:textId="77777777" w:rsidR="00BF5B65" w:rsidRPr="00BB1A36" w:rsidRDefault="00BF5B65" w:rsidP="00BF5B65">
      <w:pPr>
        <w:spacing w:after="120"/>
        <w:ind w:left="540" w:hanging="540"/>
        <w:rPr>
          <w:sz w:val="22"/>
          <w:szCs w:val="22"/>
        </w:rPr>
      </w:pPr>
      <w:r w:rsidRPr="00BB1A36">
        <w:rPr>
          <w:b/>
          <w:sz w:val="22"/>
          <w:szCs w:val="22"/>
        </w:rPr>
        <w:t xml:space="preserve">Posture: </w:t>
      </w:r>
      <w:r w:rsidRPr="00BB1A36">
        <w:rPr>
          <w:sz w:val="22"/>
          <w:szCs w:val="22"/>
        </w:rPr>
        <w:t>Prolonged sitting; occasional bending/stooping, pushing/pulling, and twisting</w:t>
      </w:r>
    </w:p>
    <w:p w14:paraId="03FEB454" w14:textId="77777777" w:rsidR="00BF5B65" w:rsidRPr="00BB1A36" w:rsidRDefault="00BF5B65" w:rsidP="00BF5B65">
      <w:pPr>
        <w:spacing w:after="120"/>
        <w:ind w:left="540" w:hanging="540"/>
        <w:rPr>
          <w:sz w:val="22"/>
          <w:szCs w:val="22"/>
        </w:rPr>
      </w:pPr>
      <w:r w:rsidRPr="00BB1A36">
        <w:rPr>
          <w:b/>
          <w:sz w:val="22"/>
          <w:szCs w:val="22"/>
        </w:rPr>
        <w:t xml:space="preserve">Motion: </w:t>
      </w:r>
      <w:r w:rsidRPr="00BB1A36">
        <w:rPr>
          <w:sz w:val="22"/>
          <w:szCs w:val="22"/>
        </w:rPr>
        <w:t>Repetitive hand motions, frequent keyboarding and use of mouse; occasional reaching</w:t>
      </w:r>
    </w:p>
    <w:p w14:paraId="5D58A419" w14:textId="77777777" w:rsidR="00BF5B65" w:rsidRPr="00BB1A36" w:rsidRDefault="00BF5B65" w:rsidP="00BF5B65">
      <w:pPr>
        <w:spacing w:after="120"/>
        <w:ind w:left="540" w:hanging="540"/>
        <w:rPr>
          <w:sz w:val="22"/>
          <w:szCs w:val="22"/>
        </w:rPr>
      </w:pPr>
      <w:r w:rsidRPr="00BB1A36">
        <w:rPr>
          <w:b/>
          <w:sz w:val="22"/>
          <w:szCs w:val="22"/>
        </w:rPr>
        <w:t xml:space="preserve">Lifting: </w:t>
      </w:r>
      <w:r w:rsidRPr="00BB1A36">
        <w:rPr>
          <w:sz w:val="22"/>
          <w:szCs w:val="22"/>
        </w:rPr>
        <w:t>Occasional light lifting and carrying (</w:t>
      </w:r>
      <w:r w:rsidR="007E53FC" w:rsidRPr="00BB1A36">
        <w:rPr>
          <w:sz w:val="22"/>
          <w:szCs w:val="22"/>
        </w:rPr>
        <w:t>less than</w:t>
      </w:r>
      <w:r w:rsidRPr="00BB1A36">
        <w:rPr>
          <w:sz w:val="22"/>
          <w:szCs w:val="22"/>
        </w:rPr>
        <w:t xml:space="preserve"> 15 pounds)</w:t>
      </w:r>
    </w:p>
    <w:p w14:paraId="2C9C4C05" w14:textId="77777777" w:rsidR="00BF5B65" w:rsidRPr="00BB1A36" w:rsidRDefault="00BF5B65" w:rsidP="00BF5B65">
      <w:pPr>
        <w:spacing w:after="120"/>
        <w:ind w:left="540" w:hanging="540"/>
        <w:rPr>
          <w:sz w:val="22"/>
          <w:szCs w:val="22"/>
        </w:rPr>
      </w:pPr>
      <w:r w:rsidRPr="00BB1A36">
        <w:rPr>
          <w:b/>
          <w:sz w:val="22"/>
          <w:szCs w:val="22"/>
        </w:rPr>
        <w:t xml:space="preserve">Environment: </w:t>
      </w:r>
      <w:r w:rsidR="00914975" w:rsidRPr="00BB1A36">
        <w:rPr>
          <w:sz w:val="22"/>
          <w:szCs w:val="22"/>
        </w:rPr>
        <w:t>Work inside; f</w:t>
      </w:r>
      <w:r w:rsidRPr="00BB1A36">
        <w:rPr>
          <w:sz w:val="22"/>
          <w:szCs w:val="22"/>
        </w:rPr>
        <w:t>requent districtwide travel; occasional statewide travel</w:t>
      </w:r>
    </w:p>
    <w:p w14:paraId="031D15BD" w14:textId="77777777" w:rsidR="00BF5B65" w:rsidRPr="00BB1A36" w:rsidRDefault="00BF5B65" w:rsidP="0002460D">
      <w:pPr>
        <w:ind w:left="540" w:hanging="540"/>
        <w:rPr>
          <w:b/>
          <w:sz w:val="22"/>
          <w:szCs w:val="22"/>
        </w:rPr>
      </w:pPr>
      <w:r w:rsidRPr="00BB1A36">
        <w:rPr>
          <w:b/>
          <w:sz w:val="22"/>
          <w:szCs w:val="22"/>
        </w:rPr>
        <w:t xml:space="preserve">Mental Demands: </w:t>
      </w:r>
      <w:r w:rsidRPr="00BB1A36">
        <w:rPr>
          <w:sz w:val="22"/>
          <w:szCs w:val="22"/>
        </w:rPr>
        <w:t>Work with frequent interruptions; maintain emotional control under stress</w:t>
      </w:r>
    </w:p>
    <w:p w14:paraId="0DD7B6CD" w14:textId="77777777" w:rsidR="00BF5B65" w:rsidRPr="00BB1A36" w:rsidRDefault="006F666B" w:rsidP="00BF5B65">
      <w:pPr>
        <w:pStyle w:val="BodyText"/>
        <w:tabs>
          <w:tab w:val="right" w:leader="underscore" w:pos="9720"/>
        </w:tabs>
      </w:pPr>
      <w:r w:rsidRPr="00BB1A36">
        <w:rPr>
          <w:noProof/>
        </w:rPr>
        <mc:AlternateContent>
          <mc:Choice Requires="wps">
            <w:drawing>
              <wp:anchor distT="0" distB="0" distL="114300" distR="114300" simplePos="0" relativeHeight="251657728" behindDoc="0" locked="0" layoutInCell="0" allowOverlap="1" wp14:anchorId="65B0F13A" wp14:editId="5023197B">
                <wp:simplePos x="0" y="0"/>
                <wp:positionH relativeFrom="column">
                  <wp:posOffset>0</wp:posOffset>
                </wp:positionH>
                <wp:positionV relativeFrom="paragraph">
                  <wp:posOffset>134620</wp:posOffset>
                </wp:positionV>
                <wp:extent cx="61722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E18FA3"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w8GAIAADQEAAAOAAAAZHJzL2Uyb0RvYy54bWysU8GO2jAQvVfqP1i+QxI2ZS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" o:allowincell="f" strokeweight="3pt">
                <v:stroke linestyle="thinThin"/>
              </v:line>
            </w:pict>
          </mc:Fallback>
        </mc:AlternateContent>
      </w:r>
    </w:p>
    <w:p w14:paraId="278C805D" w14:textId="77777777" w:rsidR="00BF5B65" w:rsidRPr="00BB1A36" w:rsidRDefault="00BF5B65" w:rsidP="0002460D">
      <w:pPr>
        <w:pStyle w:val="BodyText"/>
        <w:spacing w:before="120"/>
        <w:rPr>
          <w:sz w:val="20"/>
        </w:rPr>
      </w:pPr>
      <w:r w:rsidRPr="00BB1A36">
        <w:rPr>
          <w:sz w:val="20"/>
        </w:rPr>
        <w:t xml:space="preserve">This document describes the general purpose and responsibilities assigned to this job and is not an exhaustive list of all responsibilities and duties that may be assigned </w:t>
      </w:r>
      <w:r w:rsidR="007E53FC" w:rsidRPr="00BB1A36">
        <w:rPr>
          <w:sz w:val="20"/>
        </w:rPr>
        <w:t>or skills that may be required.</w:t>
      </w:r>
    </w:p>
    <w:p w14:paraId="54252881" w14:textId="77777777" w:rsidR="00BF5B65" w:rsidRPr="00BB1A36" w:rsidRDefault="00BF5B65" w:rsidP="00BF5B65">
      <w:pPr>
        <w:pStyle w:val="BodyText"/>
        <w:tabs>
          <w:tab w:val="left" w:pos="6480"/>
          <w:tab w:val="right" w:pos="9720"/>
        </w:tabs>
      </w:pPr>
    </w:p>
    <w:p w14:paraId="308FC9F6" w14:textId="77777777" w:rsidR="00BF5B65" w:rsidRPr="00BB1A36" w:rsidRDefault="00BF5B65" w:rsidP="00BF5B65">
      <w:pPr>
        <w:pStyle w:val="BodyText"/>
        <w:tabs>
          <w:tab w:val="left" w:pos="6480"/>
          <w:tab w:val="right" w:pos="9720"/>
        </w:tabs>
        <w:rPr>
          <w:u w:val="single"/>
        </w:rPr>
      </w:pPr>
      <w:r w:rsidRPr="00BB1A36">
        <w:rPr>
          <w:u w:val="single"/>
        </w:rPr>
        <w:t>Reviewed by</w:t>
      </w:r>
      <w:r w:rsidRPr="00BB1A36">
        <w:rPr>
          <w:u w:val="single"/>
        </w:rPr>
        <w:tab/>
        <w:t>Date</w:t>
      </w:r>
      <w:r w:rsidRPr="00BB1A36">
        <w:rPr>
          <w:u w:val="single"/>
        </w:rPr>
        <w:tab/>
      </w:r>
    </w:p>
    <w:p w14:paraId="1743A7D4" w14:textId="77777777" w:rsidR="00BF5B65" w:rsidRPr="00BB1A36" w:rsidRDefault="00BF5B65" w:rsidP="00BF5B65">
      <w:pPr>
        <w:pStyle w:val="BodyText"/>
        <w:tabs>
          <w:tab w:val="left" w:pos="6480"/>
          <w:tab w:val="right" w:pos="9000"/>
        </w:tabs>
        <w:rPr>
          <w:u w:val="single"/>
        </w:rPr>
      </w:pPr>
    </w:p>
    <w:p w14:paraId="198A321B" w14:textId="77777777" w:rsidR="00E904BD" w:rsidRPr="00BB1A36" w:rsidRDefault="00BF5B65" w:rsidP="00E904BD">
      <w:pPr>
        <w:pStyle w:val="BodyText"/>
        <w:tabs>
          <w:tab w:val="left" w:pos="6480"/>
          <w:tab w:val="right" w:pos="9720"/>
        </w:tabs>
        <w:rPr>
          <w:u w:val="single"/>
        </w:rPr>
      </w:pPr>
      <w:r w:rsidRPr="00BB1A36">
        <w:rPr>
          <w:u w:val="single"/>
        </w:rPr>
        <w:t>Received by</w:t>
      </w:r>
      <w:r w:rsidRPr="00BB1A36">
        <w:rPr>
          <w:u w:val="single"/>
        </w:rPr>
        <w:tab/>
        <w:t>Date</w:t>
      </w:r>
      <w:r w:rsidRPr="00BB1A36">
        <w:rPr>
          <w:u w:val="single"/>
        </w:rPr>
        <w:tab/>
      </w:r>
      <w:r w:rsidR="00EE5E51" w:rsidRPr="00BB1A36">
        <w:rPr>
          <w:noProof/>
          <w:u w:val="single"/>
        </w:rPr>
        <w:drawing>
          <wp:anchor distT="0" distB="0" distL="114300" distR="114300" simplePos="0" relativeHeight="251658752" behindDoc="0" locked="0" layoutInCell="1" allowOverlap="1" wp14:anchorId="6D957499" wp14:editId="19A70786">
            <wp:simplePos x="0" y="0"/>
            <wp:positionH relativeFrom="column">
              <wp:posOffset>885825</wp:posOffset>
            </wp:positionH>
            <wp:positionV relativeFrom="paragraph">
              <wp:posOffset>9184640</wp:posOffset>
            </wp:positionV>
            <wp:extent cx="841375" cy="4940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1375" cy="494030"/>
                    </a:xfrm>
                    <a:prstGeom prst="rect">
                      <a:avLst/>
                    </a:prstGeom>
                    <a:noFill/>
                  </pic:spPr>
                </pic:pic>
              </a:graphicData>
            </a:graphic>
            <wp14:sizeRelH relativeFrom="margin">
              <wp14:pctWidth>0</wp14:pctWidth>
            </wp14:sizeRelH>
            <wp14:sizeRelV relativeFrom="margin">
              <wp14:pctHeight>0</wp14:pctHeight>
            </wp14:sizeRelV>
          </wp:anchor>
        </w:drawing>
      </w:r>
    </w:p>
    <w:sectPr w:rsidR="00E904BD" w:rsidRPr="00BB1A36" w:rsidSect="00E904BD">
      <w:headerReference w:type="even" r:id="rId8"/>
      <w:headerReference w:type="default" r:id="rId9"/>
      <w:footerReference w:type="even" r:id="rId10"/>
      <w:footerReference w:type="default" r:id="rId11"/>
      <w:headerReference w:type="first" r:id="rId12"/>
      <w:footerReference w:type="first" r:id="rId13"/>
      <w:pgSz w:w="12240" w:h="15840" w:code="1"/>
      <w:pgMar w:top="1008" w:right="1080" w:bottom="1530" w:left="1440" w:header="1008"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A62B0" w14:textId="77777777" w:rsidR="00FC7086" w:rsidRDefault="00FC7086">
      <w:r>
        <w:separator/>
      </w:r>
    </w:p>
  </w:endnote>
  <w:endnote w:type="continuationSeparator" w:id="0">
    <w:p w14:paraId="2E39EED4" w14:textId="77777777" w:rsidR="00FC7086" w:rsidRDefault="00FC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462B0" w14:textId="77777777" w:rsidR="00DB5490" w:rsidRDefault="006F666B">
    <w:pPr>
      <w:pStyle w:val="BodyText"/>
      <w:tabs>
        <w:tab w:val="right" w:leader="underscore" w:pos="9720"/>
      </w:tabs>
    </w:pPr>
    <w:r>
      <w:rPr>
        <w:noProof/>
      </w:rPr>
      <mc:AlternateContent>
        <mc:Choice Requires="wps">
          <w:drawing>
            <wp:anchor distT="0" distB="0" distL="114300" distR="114300" simplePos="0" relativeHeight="251655168" behindDoc="0" locked="0" layoutInCell="0" allowOverlap="1" wp14:anchorId="7CB8814F" wp14:editId="4D45A6F0">
              <wp:simplePos x="0" y="0"/>
              <wp:positionH relativeFrom="column">
                <wp:posOffset>0</wp:posOffset>
              </wp:positionH>
              <wp:positionV relativeFrom="paragraph">
                <wp:posOffset>134620</wp:posOffset>
              </wp:positionV>
              <wp:extent cx="6172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49593A"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JFw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" o:allowincell="f" strokeweight="3pt">
              <v:stroke linestyle="thinThin"/>
            </v:line>
          </w:pict>
        </mc:Fallback>
      </mc:AlternateContent>
    </w:r>
  </w:p>
  <w:p w14:paraId="6AEABA13" w14:textId="77777777" w:rsidR="00DB5490" w:rsidRDefault="00DB5490">
    <w:pPr>
      <w:pStyle w:val="BodyText"/>
      <w:tabs>
        <w:tab w:val="right" w:leader="underscore" w:pos="9720"/>
      </w:tabs>
    </w:pPr>
  </w:p>
  <w:p w14:paraId="49F15753" w14:textId="77777777" w:rsidR="00DB5490" w:rsidRDefault="00DB5490">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14:paraId="4AAFDEB2" w14:textId="77777777" w:rsidR="00DB5490" w:rsidRDefault="00DB5490">
    <w:pPr>
      <w:pStyle w:val="BodyText"/>
    </w:pPr>
  </w:p>
  <w:p w14:paraId="57FF40CF" w14:textId="77777777" w:rsidR="00DB5490" w:rsidRDefault="00DB5490">
    <w:pPr>
      <w:pStyle w:val="BodyText"/>
      <w:tabs>
        <w:tab w:val="left" w:pos="6480"/>
        <w:tab w:val="right" w:pos="9720"/>
      </w:tabs>
      <w:rPr>
        <w:u w:val="single"/>
      </w:rPr>
    </w:pPr>
    <w:r>
      <w:rPr>
        <w:u w:val="single"/>
      </w:rPr>
      <w:t>Approved by</w:t>
    </w:r>
    <w:r>
      <w:rPr>
        <w:u w:val="single"/>
      </w:rPr>
      <w:tab/>
      <w:t>Date</w:t>
    </w:r>
    <w:r>
      <w:rPr>
        <w:u w:val="single"/>
      </w:rPr>
      <w:tab/>
    </w:r>
  </w:p>
  <w:p w14:paraId="76661F7C" w14:textId="77777777" w:rsidR="00DB5490" w:rsidRDefault="00DB5490">
    <w:pPr>
      <w:pStyle w:val="BodyText"/>
      <w:tabs>
        <w:tab w:val="left" w:pos="6480"/>
        <w:tab w:val="right" w:pos="9000"/>
      </w:tabs>
      <w:rPr>
        <w:u w:val="single"/>
      </w:rPr>
    </w:pPr>
  </w:p>
  <w:p w14:paraId="46D2D387" w14:textId="77777777" w:rsidR="00DB5490" w:rsidRDefault="00DB5490">
    <w:pPr>
      <w:pStyle w:val="BodyText"/>
      <w:tabs>
        <w:tab w:val="left" w:pos="6480"/>
        <w:tab w:val="right" w:pos="9720"/>
      </w:tabs>
      <w:rPr>
        <w:u w:val="single"/>
      </w:rPr>
    </w:pPr>
    <w:r>
      <w:rPr>
        <w:u w:val="single"/>
      </w:rPr>
      <w:t>Reviewed by</w:t>
    </w:r>
    <w:r>
      <w:rPr>
        <w:u w:val="single"/>
      </w:rPr>
      <w:tab/>
      <w:t>Date</w:t>
    </w:r>
    <w:r>
      <w:rPr>
        <w:u w:val="single"/>
      </w:rPr>
      <w:tab/>
    </w:r>
  </w:p>
  <w:p w14:paraId="2109C912" w14:textId="77777777" w:rsidR="00DB5490" w:rsidRDefault="00DB5490">
    <w:pPr>
      <w:pStyle w:val="Footer"/>
      <w:jc w:val="center"/>
      <w:rPr>
        <w:rFonts w:ascii="Arial" w:hAnsi="Arial"/>
        <w:b/>
        <w:sz w:val="18"/>
      </w:rPr>
    </w:pPr>
  </w:p>
  <w:p w14:paraId="0F738804" w14:textId="77777777" w:rsidR="00DB5490" w:rsidRDefault="00FC7086">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rPr>
      <w:object w:dxaOrig="1440" w:dyaOrig="1440" w14:anchorId="04222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5pt;margin-top:.05pt;width:26.1pt;height:19.8pt;z-index:-251656192;visibility:visible;mso-wrap-edited:f;mso-width-percent:0;mso-height-percent:0;mso-width-percent:0;mso-height-percent:0" wrapcoords="-400 0 -400 20546 21600 20546 21600 0 -400 0" o:allowoverlap="f" fillcolor="window">
          <v:imagedata r:id="rId1" o:title=""/>
          <w10:anchorlock/>
        </v:shape>
        <o:OLEObject Type="Embed" ProgID="Word.Picture.8" ShapeID="_x0000_s2049" DrawAspect="Content" ObjectID="_1731481274" r:id="rId2"/>
      </w:object>
    </w:r>
    <w:r w:rsidR="00DB5490">
      <w:rPr>
        <w:rFonts w:ascii="Arial" w:hAnsi="Arial" w:cs="Arial"/>
        <w:b/>
        <w:bCs/>
        <w:color w:val="339933"/>
        <w:sz w:val="18"/>
      </w:rPr>
      <w:t>Model Job Descriptions</w:t>
    </w:r>
    <w:r w:rsidR="00DB5490">
      <w:rPr>
        <w:rFonts w:ascii="Arial" w:hAnsi="Arial" w:cs="Arial"/>
        <w:b/>
        <w:bCs/>
        <w:color w:val="339933"/>
        <w:sz w:val="18"/>
      </w:rPr>
      <w:tab/>
    </w:r>
    <w:r w:rsidR="00DB5490">
      <w:rPr>
        <w:rFonts w:ascii="Arial" w:hAnsi="Arial" w:cs="Arial"/>
        <w:b/>
        <w:bCs/>
        <w:sz w:val="18"/>
      </w:rPr>
      <w:t>© 3/1/2004 Texas Association of School Boards, Inc</w:t>
    </w:r>
    <w:r w:rsidR="00DB5490">
      <w:rPr>
        <w:b/>
        <w:bCs/>
      </w:rPr>
      <w:t>.</w:t>
    </w:r>
  </w:p>
  <w:p w14:paraId="5E35B813" w14:textId="77777777" w:rsidR="00DB5490" w:rsidRDefault="00DB5490">
    <w:pPr>
      <w:pStyle w:val="Footer"/>
      <w:tabs>
        <w:tab w:val="clear" w:pos="8640"/>
        <w:tab w:val="right" w:pos="9720"/>
      </w:tabs>
      <w:ind w:left="540"/>
    </w:pPr>
    <w:r>
      <w:rPr>
        <w:rFonts w:ascii="Arial" w:hAnsi="Arial" w:cs="Arial"/>
        <w:b/>
        <w:bCs/>
        <w:sz w:val="18"/>
      </w:rPr>
      <w:t>Human Resource Services</w:t>
    </w:r>
    <w:r>
      <w:rPr>
        <w:rFonts w:ascii="Arial" w:hAnsi="Arial" w:cs="Arial"/>
        <w:b/>
        <w:bCs/>
        <w:sz w:val="18"/>
      </w:rPr>
      <w:tab/>
    </w:r>
    <w:r>
      <w:rPr>
        <w:rFonts w:ascii="Arial" w:hAnsi="Arial" w:cs="Arial"/>
        <w:b/>
        <w:bCs/>
        <w:sz w:val="18"/>
      </w:rPr>
      <w:tab/>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2B126" w14:textId="194EB029" w:rsidR="00507034" w:rsidRPr="00EE5E51" w:rsidRDefault="00EE5E51" w:rsidP="00EE5E51">
    <w:pPr>
      <w:pStyle w:val="Footer"/>
      <w:tabs>
        <w:tab w:val="clear" w:pos="4320"/>
        <w:tab w:val="clear" w:pos="8640"/>
        <w:tab w:val="right" w:pos="9720"/>
      </w:tabs>
      <w:spacing w:line="200" w:lineRule="exact"/>
      <w:jc w:val="right"/>
      <w:rPr>
        <w:rFonts w:ascii="Arial" w:hAnsi="Arial" w:cs="Arial"/>
        <w:bCs/>
        <w:color w:val="000000" w:themeColor="text1"/>
        <w:sz w:val="18"/>
      </w:rPr>
    </w:pPr>
    <w:r>
      <w:rPr>
        <w:rFonts w:ascii="Arial" w:hAnsi="Arial" w:cs="Arial"/>
        <w:b/>
        <w:bCs/>
        <w:noProof/>
        <w:color w:val="339933"/>
        <w:sz w:val="18"/>
      </w:rPr>
      <w:drawing>
        <wp:anchor distT="0" distB="0" distL="114300" distR="114300" simplePos="0" relativeHeight="251659264" behindDoc="0" locked="0" layoutInCell="1" allowOverlap="1" wp14:anchorId="25299DC9" wp14:editId="7AC8DD6C">
          <wp:simplePos x="0" y="0"/>
          <wp:positionH relativeFrom="column">
            <wp:posOffset>928370</wp:posOffset>
          </wp:positionH>
          <wp:positionV relativeFrom="paragraph">
            <wp:posOffset>9170670</wp:posOffset>
          </wp:positionV>
          <wp:extent cx="866775" cy="514350"/>
          <wp:effectExtent l="0" t="0" r="9525" b="0"/>
          <wp:wrapNone/>
          <wp:docPr id="46" name="Picture 46" descr="HRServices_Color_logo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RServices_Color_logoWhite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14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color w:val="339933"/>
        <w:sz w:val="18"/>
      </w:rPr>
      <w:drawing>
        <wp:anchor distT="0" distB="0" distL="114300" distR="114300" simplePos="0" relativeHeight="251658240" behindDoc="0" locked="0" layoutInCell="1" allowOverlap="1" wp14:anchorId="623DDCF7" wp14:editId="7A52DF85">
          <wp:simplePos x="0" y="0"/>
          <wp:positionH relativeFrom="column">
            <wp:posOffset>885825</wp:posOffset>
          </wp:positionH>
          <wp:positionV relativeFrom="paragraph">
            <wp:posOffset>9184640</wp:posOffset>
          </wp:positionV>
          <wp:extent cx="841375" cy="494030"/>
          <wp:effectExtent l="0" t="0" r="0" b="127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49403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42F28" w14:textId="5211B820" w:rsidR="00E904BD" w:rsidRDefault="00E904BD" w:rsidP="00E904BD">
    <w:pPr>
      <w:pStyle w:val="Footer"/>
      <w:tabs>
        <w:tab w:val="clear" w:pos="4320"/>
        <w:tab w:val="clear" w:pos="8640"/>
        <w:tab w:val="right" w:pos="9720"/>
      </w:tabs>
      <w:spacing w:line="200" w:lineRule="exact"/>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B6F32" w14:textId="77777777" w:rsidR="00FC7086" w:rsidRDefault="00FC7086">
      <w:r>
        <w:separator/>
      </w:r>
    </w:p>
  </w:footnote>
  <w:footnote w:type="continuationSeparator" w:id="0">
    <w:p w14:paraId="44576AD7" w14:textId="77777777" w:rsidR="00FC7086" w:rsidRDefault="00FC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0587" w14:textId="77777777" w:rsidR="00DB5490" w:rsidRDefault="00DB5490">
    <w:pPr>
      <w:rPr>
        <w:rStyle w:val="PageNumber"/>
        <w:rFonts w:ascii="Arial" w:hAnsi="Arial"/>
        <w:b/>
        <w:sz w:val="18"/>
      </w:rPr>
    </w:pPr>
    <w:r>
      <w:rPr>
        <w:rStyle w:val="PageNumber"/>
        <w:rFonts w:ascii="Arial" w:hAnsi="Arial"/>
        <w:b/>
        <w:sz w:val="18"/>
      </w:rPr>
      <w:t>(</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EE5E51">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w:t>
    </w:r>
  </w:p>
  <w:p w14:paraId="7041F934" w14:textId="77777777" w:rsidR="00DB5490" w:rsidRDefault="00DB5490">
    <w:pPr>
      <w:rPr>
        <w:rStyle w:val="PageNumber"/>
        <w:rFonts w:ascii="Arial" w:hAnsi="Arial"/>
        <w:b/>
        <w:sz w:val="18"/>
      </w:rPr>
    </w:pPr>
    <w:r>
      <w:rPr>
        <w:rFonts w:ascii="Arial" w:hAnsi="Arial"/>
        <w:b/>
        <w:sz w:val="18"/>
      </w:rPr>
      <w:t>Occupational Therapy Assistant</w:t>
    </w:r>
  </w:p>
  <w:p w14:paraId="2E022379" w14:textId="77777777" w:rsidR="00DB5490" w:rsidRDefault="00DB5490">
    <w:pPr>
      <w:rPr>
        <w:rFonts w:ascii="Arial" w:hAnsi="Arial"/>
        <w:b/>
        <w:sz w:val="18"/>
      </w:rPr>
    </w:pPr>
  </w:p>
  <w:p w14:paraId="23179BDF" w14:textId="77777777" w:rsidR="00DB5490" w:rsidRDefault="00DB5490">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F880" w14:textId="04A76E58" w:rsidR="00507034" w:rsidRPr="00BB1A36" w:rsidRDefault="00CC58D8" w:rsidP="00507034">
    <w:pPr>
      <w:tabs>
        <w:tab w:val="right" w:pos="9720"/>
      </w:tabs>
      <w:rPr>
        <w:bCs/>
        <w:spacing w:val="20"/>
      </w:rPr>
    </w:pPr>
    <w:r>
      <w:t>Academic Specialist</w:t>
    </w:r>
    <w:bookmarkStart w:id="0" w:name="_GoBack"/>
    <w:bookmarkEnd w:id="0"/>
    <w:r w:rsidR="00507034" w:rsidRPr="00BB1A36">
      <w:tab/>
    </w:r>
    <w:r w:rsidR="004A7157" w:rsidRPr="00BB1A36">
      <w:rPr>
        <w:b/>
        <w:bCs/>
        <w:sz w:val="24"/>
      </w:rPr>
      <w:t>5.103.5</w:t>
    </w:r>
    <w:r w:rsidR="00BB1A36">
      <w:rPr>
        <w:b/>
        <w:bCs/>
        <w:sz w:val="24"/>
      </w:rPr>
      <w:t>0</w:t>
    </w:r>
  </w:p>
  <w:p w14:paraId="063F3B8B" w14:textId="77777777" w:rsidR="00DB5490" w:rsidRPr="00BB1A36" w:rsidRDefault="006F666B">
    <w:r w:rsidRPr="00BB1A36">
      <w:rPr>
        <w:noProof/>
      </w:rPr>
      <mc:AlternateContent>
        <mc:Choice Requires="wps">
          <w:drawing>
            <wp:anchor distT="0" distB="0" distL="114300" distR="114300" simplePos="0" relativeHeight="251656192" behindDoc="0" locked="0" layoutInCell="1" allowOverlap="1" wp14:anchorId="6D21F4C1" wp14:editId="4AB7800E">
              <wp:simplePos x="0" y="0"/>
              <wp:positionH relativeFrom="column">
                <wp:posOffset>-33020</wp:posOffset>
              </wp:positionH>
              <wp:positionV relativeFrom="paragraph">
                <wp:posOffset>52070</wp:posOffset>
              </wp:positionV>
              <wp:extent cx="6215380" cy="9525"/>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88A322" id="Line 1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1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" strokecolor="#393" strokeweight="3pt"/>
          </w:pict>
        </mc:Fallback>
      </mc:AlternateContent>
    </w:r>
  </w:p>
  <w:p w14:paraId="42DBEC7B" w14:textId="77777777" w:rsidR="00DB5490" w:rsidRPr="00BB1A36" w:rsidRDefault="00DB54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E377C" w14:textId="066BECC2" w:rsidR="00507034" w:rsidRPr="00BB1A36" w:rsidRDefault="00A84E7A" w:rsidP="00507034">
    <w:pPr>
      <w:tabs>
        <w:tab w:val="right" w:pos="9720"/>
      </w:tabs>
      <w:rPr>
        <w:bCs/>
        <w:spacing w:val="20"/>
      </w:rPr>
    </w:pPr>
    <w:r>
      <w:rPr>
        <w:b/>
        <w:color w:val="008000"/>
        <w:sz w:val="28"/>
      </w:rPr>
      <w:t>Academic Specialist</w:t>
    </w:r>
    <w:r w:rsidR="00507034" w:rsidRPr="00BB1A36">
      <w:tab/>
    </w:r>
    <w:r w:rsidR="004A7157" w:rsidRPr="00BB1A36">
      <w:rPr>
        <w:b/>
        <w:bCs/>
        <w:sz w:val="24"/>
      </w:rPr>
      <w:t>5.103.5</w:t>
    </w:r>
    <w:r w:rsidR="00BB1A36">
      <w:rPr>
        <w:b/>
        <w:bCs/>
        <w:sz w:val="24"/>
      </w:rPr>
      <w:t>0</w:t>
    </w:r>
  </w:p>
  <w:p w14:paraId="5B2379D8" w14:textId="77777777" w:rsidR="00507034" w:rsidRPr="00BB1A36" w:rsidRDefault="006F666B" w:rsidP="00507034">
    <w:pPr>
      <w:tabs>
        <w:tab w:val="right" w:pos="9360"/>
      </w:tabs>
    </w:pPr>
    <w:r w:rsidRPr="00BB1A36">
      <w:rPr>
        <w:noProof/>
      </w:rPr>
      <mc:AlternateContent>
        <mc:Choice Requires="wps">
          <w:drawing>
            <wp:anchor distT="0" distB="0" distL="114300" distR="114300" simplePos="0" relativeHeight="251657216" behindDoc="0" locked="0" layoutInCell="1" allowOverlap="1" wp14:anchorId="5BA06CB3" wp14:editId="3476F00F">
              <wp:simplePos x="0" y="0"/>
              <wp:positionH relativeFrom="column">
                <wp:posOffset>-33020</wp:posOffset>
              </wp:positionH>
              <wp:positionV relativeFrom="paragraph">
                <wp:posOffset>52070</wp:posOffset>
              </wp:positionV>
              <wp:extent cx="6215380" cy="9525"/>
              <wp:effectExtent l="19050" t="19050" r="1397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77A4D9"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1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" strokecolor="#393" strokeweight="3pt"/>
          </w:pict>
        </mc:Fallback>
      </mc:AlternateContent>
    </w:r>
    <w:r w:rsidR="00507034" w:rsidRPr="00BB1A36">
      <w:tab/>
    </w:r>
  </w:p>
  <w:p w14:paraId="712F605F" w14:textId="77777777" w:rsidR="00DB5490" w:rsidRPr="00BB1A36" w:rsidRDefault="00DB5490">
    <w:pPr>
      <w:pStyle w:val="Header"/>
      <w:tabs>
        <w:tab w:val="clear" w:pos="8640"/>
        <w:tab w:val="right" w:pos="9360"/>
      </w:tabs>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75EF3"/>
    <w:multiLevelType w:val="singleLevel"/>
    <w:tmpl w:val="B6AA06E0"/>
    <w:lvl w:ilvl="0">
      <w:start w:val="1"/>
      <w:numFmt w:val="decimal"/>
      <w:lvlText w:val="%1."/>
      <w:lvlJc w:val="left"/>
      <w:pPr>
        <w:tabs>
          <w:tab w:val="num" w:pos="720"/>
        </w:tabs>
        <w:ind w:left="720" w:hanging="720"/>
      </w:pPr>
      <w:rPr>
        <w:rFonts w:hint="default"/>
      </w:rPr>
    </w:lvl>
  </w:abstractNum>
  <w:abstractNum w:abstractNumId="1" w15:restartNumberingAfterBreak="0">
    <w:nsid w:val="48AA728E"/>
    <w:multiLevelType w:val="hybridMultilevel"/>
    <w:tmpl w:val="0EE8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A3DB6"/>
    <w:multiLevelType w:val="singleLevel"/>
    <w:tmpl w:val="52D2CF64"/>
    <w:lvl w:ilvl="0">
      <w:start w:val="1"/>
      <w:numFmt w:val="decimal"/>
      <w:lvlText w:val="%1."/>
      <w:lvlJc w:val="left"/>
      <w:pPr>
        <w:tabs>
          <w:tab w:val="num" w:pos="360"/>
        </w:tabs>
        <w:ind w:left="360" w:hanging="360"/>
      </w:pPr>
    </w:lvl>
  </w:abstractNum>
  <w:abstractNum w:abstractNumId="3" w15:restartNumberingAfterBreak="0">
    <w:nsid w:val="65E424D1"/>
    <w:multiLevelType w:val="singleLevel"/>
    <w:tmpl w:val="CED6A1EE"/>
    <w:lvl w:ilvl="0">
      <w:start w:val="1"/>
      <w:numFmt w:val="decimal"/>
      <w:pStyle w:val="Numberedduties"/>
      <w:lvlText w:val="%1."/>
      <w:lvlJc w:val="left"/>
      <w:pPr>
        <w:tabs>
          <w:tab w:val="num" w:pos="360"/>
        </w:tabs>
        <w:ind w:left="360" w:hanging="360"/>
      </w:pPr>
    </w:lvl>
  </w:abstractNum>
  <w:num w:numId="1">
    <w:abstractNumId w:val="0"/>
  </w:num>
  <w:num w:numId="2">
    <w:abstractNumId w:val="2"/>
  </w:num>
  <w:num w:numId="3">
    <w:abstractNumId w:val="3"/>
  </w:num>
  <w:num w:numId="4">
    <w:abstractNumId w:val="3"/>
  </w:num>
  <w:num w:numId="5">
    <w:abstractNumId w:val="3"/>
  </w:num>
  <w:num w:numId="6">
    <w:abstractNumId w:val="3"/>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B3"/>
    <w:rsid w:val="0002460D"/>
    <w:rsid w:val="00076FC2"/>
    <w:rsid w:val="00103577"/>
    <w:rsid w:val="001049E4"/>
    <w:rsid w:val="00125FF7"/>
    <w:rsid w:val="0015751A"/>
    <w:rsid w:val="001845AD"/>
    <w:rsid w:val="00196E97"/>
    <w:rsid w:val="001C70A1"/>
    <w:rsid w:val="0023060A"/>
    <w:rsid w:val="00234846"/>
    <w:rsid w:val="002708B9"/>
    <w:rsid w:val="00490B4E"/>
    <w:rsid w:val="004A7157"/>
    <w:rsid w:val="004D48C9"/>
    <w:rsid w:val="004E31DF"/>
    <w:rsid w:val="004F760C"/>
    <w:rsid w:val="00507034"/>
    <w:rsid w:val="00581ECA"/>
    <w:rsid w:val="00584432"/>
    <w:rsid w:val="005916BA"/>
    <w:rsid w:val="005A00B3"/>
    <w:rsid w:val="005A11F6"/>
    <w:rsid w:val="005C5A1D"/>
    <w:rsid w:val="005D0702"/>
    <w:rsid w:val="00684A19"/>
    <w:rsid w:val="006F666B"/>
    <w:rsid w:val="00730E25"/>
    <w:rsid w:val="00777CC7"/>
    <w:rsid w:val="00786D1A"/>
    <w:rsid w:val="007E53FC"/>
    <w:rsid w:val="007E5EFE"/>
    <w:rsid w:val="007F3543"/>
    <w:rsid w:val="007F6ABB"/>
    <w:rsid w:val="00810CEC"/>
    <w:rsid w:val="008274E0"/>
    <w:rsid w:val="00832CBB"/>
    <w:rsid w:val="00871E51"/>
    <w:rsid w:val="0089151C"/>
    <w:rsid w:val="00907090"/>
    <w:rsid w:val="00914975"/>
    <w:rsid w:val="00940F15"/>
    <w:rsid w:val="00A21362"/>
    <w:rsid w:val="00A511B4"/>
    <w:rsid w:val="00A66D6E"/>
    <w:rsid w:val="00A84E7A"/>
    <w:rsid w:val="00A85AB6"/>
    <w:rsid w:val="00AF266D"/>
    <w:rsid w:val="00B101EF"/>
    <w:rsid w:val="00B65255"/>
    <w:rsid w:val="00BB1A36"/>
    <w:rsid w:val="00BB4A2E"/>
    <w:rsid w:val="00BD30B8"/>
    <w:rsid w:val="00BE1118"/>
    <w:rsid w:val="00BF4E45"/>
    <w:rsid w:val="00BF5B65"/>
    <w:rsid w:val="00C052BD"/>
    <w:rsid w:val="00C4163F"/>
    <w:rsid w:val="00CC58D8"/>
    <w:rsid w:val="00CE50AE"/>
    <w:rsid w:val="00D244B3"/>
    <w:rsid w:val="00D246A7"/>
    <w:rsid w:val="00D6411D"/>
    <w:rsid w:val="00D71ECC"/>
    <w:rsid w:val="00DB5490"/>
    <w:rsid w:val="00DE7DBA"/>
    <w:rsid w:val="00E053C1"/>
    <w:rsid w:val="00E23B8E"/>
    <w:rsid w:val="00E904BD"/>
    <w:rsid w:val="00E9255C"/>
    <w:rsid w:val="00EB6FA4"/>
    <w:rsid w:val="00ED5E5E"/>
    <w:rsid w:val="00EE5E51"/>
    <w:rsid w:val="00F60C3A"/>
    <w:rsid w:val="00F81798"/>
    <w:rsid w:val="00F956A8"/>
    <w:rsid w:val="00FA6779"/>
    <w:rsid w:val="00FC7086"/>
    <w:rsid w:val="00FD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6EA23B"/>
  <w15:docId w15:val="{E8223462-7E8C-4EA9-8A83-DBC22D74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Indent"/>
    <w:link w:val="Heading1Char"/>
    <w:qFormat/>
    <w:pPr>
      <w:keepNext/>
      <w:spacing w:before="220" w:after="220"/>
      <w:outlineLvl w:val="0"/>
    </w:pPr>
    <w:rPr>
      <w:rFonts w:ascii="Arial" w:hAnsi="Arial"/>
      <w:b/>
      <w:kern w:val="28"/>
      <w:sz w:val="22"/>
    </w:rPr>
  </w:style>
  <w:style w:type="paragraph" w:styleId="Heading2">
    <w:name w:val="heading 2"/>
    <w:basedOn w:val="Normal"/>
    <w:next w:val="BodyTextFirstIndent"/>
    <w:qFormat/>
    <w:pPr>
      <w:keepNext/>
      <w:spacing w:after="220"/>
      <w:outlineLvl w:val="1"/>
    </w:pPr>
    <w:rPr>
      <w:b/>
      <w:sz w:val="22"/>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ichtextBolded">
    <w:name w:val="Richtext Bolded"/>
    <w:basedOn w:val="Normal"/>
    <w:rPr>
      <w:rFonts w:ascii="Arial" w:hAnsi="Arial"/>
      <w:b/>
      <w:sz w:val="24"/>
    </w:rPr>
  </w:style>
  <w:style w:type="paragraph" w:styleId="BodyText">
    <w:name w:val="Body Text"/>
    <w:basedOn w:val="Normal"/>
    <w:link w:val="BodyTextChar"/>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link w:val="BodyTextIndentChar"/>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pPr>
      <w:numPr>
        <w:numId w:val="3"/>
      </w:numPr>
      <w:spacing w:after="240"/>
    </w:pPr>
    <w:rPr>
      <w:sz w:val="22"/>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BF5B65"/>
    <w:rPr>
      <w:rFonts w:ascii="Arial" w:hAnsi="Arial"/>
      <w:b/>
      <w:kern w:val="28"/>
      <w:sz w:val="22"/>
    </w:rPr>
  </w:style>
  <w:style w:type="character" w:customStyle="1" w:styleId="BodyTextChar">
    <w:name w:val="Body Text Char"/>
    <w:link w:val="BodyText"/>
    <w:rsid w:val="00BF5B65"/>
    <w:rPr>
      <w:sz w:val="22"/>
    </w:rPr>
  </w:style>
  <w:style w:type="character" w:customStyle="1" w:styleId="BodyTextIndentChar">
    <w:name w:val="Body Text Indent Char"/>
    <w:basedOn w:val="DefaultParagraphFont"/>
    <w:link w:val="BodyTextIndent"/>
    <w:rsid w:val="00730E25"/>
    <w:rPr>
      <w:sz w:val="22"/>
    </w:rPr>
  </w:style>
  <w:style w:type="character" w:styleId="CommentReference">
    <w:name w:val="annotation reference"/>
    <w:basedOn w:val="DefaultParagraphFont"/>
    <w:semiHidden/>
    <w:unhideWhenUsed/>
    <w:rsid w:val="00730E25"/>
    <w:rPr>
      <w:sz w:val="16"/>
      <w:szCs w:val="16"/>
    </w:rPr>
  </w:style>
  <w:style w:type="paragraph" w:styleId="CommentText">
    <w:name w:val="annotation text"/>
    <w:basedOn w:val="Normal"/>
    <w:link w:val="CommentTextChar"/>
    <w:semiHidden/>
    <w:unhideWhenUsed/>
    <w:rsid w:val="00730E25"/>
  </w:style>
  <w:style w:type="character" w:customStyle="1" w:styleId="CommentTextChar">
    <w:name w:val="Comment Text Char"/>
    <w:basedOn w:val="DefaultParagraphFont"/>
    <w:link w:val="CommentText"/>
    <w:semiHidden/>
    <w:rsid w:val="00730E25"/>
  </w:style>
  <w:style w:type="paragraph" w:styleId="CommentSubject">
    <w:name w:val="annotation subject"/>
    <w:basedOn w:val="CommentText"/>
    <w:next w:val="CommentText"/>
    <w:link w:val="CommentSubjectChar"/>
    <w:semiHidden/>
    <w:unhideWhenUsed/>
    <w:rsid w:val="00730E25"/>
    <w:rPr>
      <w:b/>
      <w:bCs/>
    </w:rPr>
  </w:style>
  <w:style w:type="character" w:customStyle="1" w:styleId="CommentSubjectChar">
    <w:name w:val="Comment Subject Char"/>
    <w:basedOn w:val="CommentTextChar"/>
    <w:link w:val="CommentSubject"/>
    <w:semiHidden/>
    <w:rsid w:val="00730E25"/>
    <w:rPr>
      <w:b/>
      <w:bCs/>
    </w:rPr>
  </w:style>
  <w:style w:type="paragraph" w:styleId="Revision">
    <w:name w:val="Revision"/>
    <w:hidden/>
    <w:uiPriority w:val="99"/>
    <w:semiHidden/>
    <w:rsid w:val="00CE5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8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abryapr\Application%20Data\Microsoft\Templates\JDM%20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JDM 2001</Template>
  <TotalTime>1</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Instructional Coach</vt:lpstr>
    </vt:vector>
  </TitlesOfParts>
  <Manager/>
  <Company/>
  <LinksUpToDate>false</LinksUpToDate>
  <CharactersWithSpaces>6831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Coach</dc:title>
  <dc:subject/>
  <dc:creator>Wendy Cox</dc:creator>
  <cp:keywords>5.103.50</cp:keywords>
  <dc:description/>
  <cp:lastModifiedBy>Wendy Cox</cp:lastModifiedBy>
  <cp:revision>2</cp:revision>
  <cp:lastPrinted>2019-07-22T20:08:00Z</cp:lastPrinted>
  <dcterms:created xsi:type="dcterms:W3CDTF">2022-12-02T16:15:00Z</dcterms:created>
  <dcterms:modified xsi:type="dcterms:W3CDTF">2022-12-02T16:15:00Z</dcterms:modified>
  <cp:category/>
</cp:coreProperties>
</file>