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B8C75" w14:textId="717F26B3" w:rsidR="00641358" w:rsidRPr="00CB1129" w:rsidRDefault="00641358" w:rsidP="00344219">
      <w:pPr>
        <w:tabs>
          <w:tab w:val="left" w:pos="1440"/>
          <w:tab w:val="left" w:pos="5670"/>
          <w:tab w:val="left" w:pos="8100"/>
        </w:tabs>
        <w:spacing w:after="160"/>
        <w:ind w:right="-90"/>
        <w:rPr>
          <w:bCs/>
          <w:i/>
          <w:iCs/>
          <w:sz w:val="22"/>
        </w:rPr>
      </w:pPr>
      <w:bookmarkStart w:id="0" w:name="_GoBack"/>
      <w:bookmarkEnd w:id="0"/>
      <w:r w:rsidRPr="00CB1129">
        <w:rPr>
          <w:b/>
          <w:sz w:val="22"/>
        </w:rPr>
        <w:t>Job Title:</w:t>
      </w:r>
      <w:r w:rsidRPr="00CB1129">
        <w:rPr>
          <w:b/>
          <w:sz w:val="22"/>
        </w:rPr>
        <w:tab/>
      </w:r>
      <w:r w:rsidRPr="00CB1129">
        <w:rPr>
          <w:sz w:val="22"/>
        </w:rPr>
        <w:t>Teacher</w:t>
      </w:r>
      <w:r w:rsidRPr="00CB1129">
        <w:rPr>
          <w:sz w:val="22"/>
        </w:rPr>
        <w:tab/>
      </w:r>
      <w:r w:rsidR="00141E02" w:rsidRPr="00CB1129">
        <w:rPr>
          <w:b/>
          <w:sz w:val="22"/>
        </w:rPr>
        <w:t>Exemption</w:t>
      </w:r>
      <w:r w:rsidRPr="00CB1129">
        <w:rPr>
          <w:b/>
          <w:sz w:val="22"/>
        </w:rPr>
        <w:t xml:space="preserve"> Status:</w:t>
      </w:r>
      <w:r w:rsidR="00344219" w:rsidRPr="00CB1129">
        <w:rPr>
          <w:b/>
          <w:sz w:val="22"/>
        </w:rPr>
        <w:t xml:space="preserve"> </w:t>
      </w:r>
      <w:r w:rsidRPr="00CB1129">
        <w:rPr>
          <w:sz w:val="22"/>
        </w:rPr>
        <w:t>Exempt</w:t>
      </w:r>
      <w:r w:rsidR="00344219" w:rsidRPr="00CB1129">
        <w:rPr>
          <w:sz w:val="22"/>
        </w:rPr>
        <w:t>/Professional</w:t>
      </w:r>
    </w:p>
    <w:p w14:paraId="03481FA1" w14:textId="25CDDFB7" w:rsidR="00641358" w:rsidRPr="00CB1129" w:rsidRDefault="00641358" w:rsidP="000C5985">
      <w:pPr>
        <w:pStyle w:val="Header"/>
        <w:tabs>
          <w:tab w:val="clear" w:pos="4320"/>
          <w:tab w:val="clear" w:pos="8640"/>
          <w:tab w:val="left" w:pos="1440"/>
          <w:tab w:val="left" w:pos="5670"/>
          <w:tab w:val="left" w:pos="8010"/>
        </w:tabs>
        <w:spacing w:after="160"/>
        <w:rPr>
          <w:sz w:val="22"/>
        </w:rPr>
      </w:pPr>
      <w:r w:rsidRPr="00CB1129">
        <w:rPr>
          <w:b/>
          <w:sz w:val="22"/>
        </w:rPr>
        <w:t>Reports to:</w:t>
      </w:r>
      <w:r w:rsidRPr="00CB1129">
        <w:rPr>
          <w:b/>
          <w:sz w:val="22"/>
        </w:rPr>
        <w:tab/>
      </w:r>
      <w:r w:rsidRPr="00CB1129">
        <w:rPr>
          <w:sz w:val="22"/>
        </w:rPr>
        <w:t>Principal</w:t>
      </w:r>
      <w:r w:rsidRPr="00CB1129">
        <w:rPr>
          <w:sz w:val="22"/>
        </w:rPr>
        <w:tab/>
      </w:r>
      <w:r w:rsidR="00141E02" w:rsidRPr="00CB1129">
        <w:rPr>
          <w:b/>
          <w:sz w:val="22"/>
        </w:rPr>
        <w:t>Date Revised:</w:t>
      </w:r>
      <w:r w:rsidR="008829A8">
        <w:rPr>
          <w:b/>
          <w:sz w:val="22"/>
        </w:rPr>
        <w:t xml:space="preserve"> 7/5/2022</w:t>
      </w:r>
    </w:p>
    <w:p w14:paraId="00F213AC" w14:textId="77777777" w:rsidR="00641358" w:rsidRPr="00CB1129" w:rsidRDefault="00641358">
      <w:pPr>
        <w:pStyle w:val="Header"/>
        <w:tabs>
          <w:tab w:val="clear" w:pos="4320"/>
          <w:tab w:val="clear" w:pos="8640"/>
          <w:tab w:val="left" w:pos="1440"/>
          <w:tab w:val="left" w:pos="6120"/>
          <w:tab w:val="left" w:pos="6840"/>
        </w:tabs>
        <w:spacing w:after="160"/>
        <w:rPr>
          <w:sz w:val="22"/>
        </w:rPr>
      </w:pPr>
      <w:r w:rsidRPr="00CB1129">
        <w:rPr>
          <w:b/>
          <w:sz w:val="22"/>
        </w:rPr>
        <w:t>Dept./School:</w:t>
      </w:r>
      <w:r w:rsidRPr="00CB1129">
        <w:rPr>
          <w:b/>
          <w:sz w:val="22"/>
        </w:rPr>
        <w:tab/>
      </w:r>
      <w:r w:rsidR="00ED7945" w:rsidRPr="00CB1129">
        <w:rPr>
          <w:sz w:val="22"/>
        </w:rPr>
        <w:t>Assigned Campus</w:t>
      </w:r>
    </w:p>
    <w:p w14:paraId="61E95918" w14:textId="77777777" w:rsidR="00641358" w:rsidRPr="00CB1129" w:rsidRDefault="00141E02" w:rsidP="00141E02">
      <w:pPr>
        <w:pStyle w:val="Heading1"/>
        <w:pBdr>
          <w:top w:val="double" w:sz="4" w:space="1" w:color="auto"/>
        </w:pBdr>
        <w:rPr>
          <w:rFonts w:ascii="Times New Roman" w:hAnsi="Times New Roman"/>
        </w:rPr>
      </w:pPr>
      <w:r w:rsidRPr="00CB1129">
        <w:rPr>
          <w:rFonts w:ascii="Times New Roman" w:hAnsi="Times New Roman"/>
        </w:rPr>
        <w:br/>
      </w:r>
      <w:r w:rsidR="00641358" w:rsidRPr="00CB1129">
        <w:rPr>
          <w:rFonts w:ascii="Times New Roman" w:hAnsi="Times New Roman"/>
        </w:rPr>
        <w:t>Primary Purpose:</w:t>
      </w:r>
    </w:p>
    <w:p w14:paraId="500BD39D" w14:textId="77777777" w:rsidR="00641358" w:rsidRPr="00CB1129" w:rsidRDefault="00641358" w:rsidP="00545BFC">
      <w:pPr>
        <w:pStyle w:val="BodyTextIndent"/>
        <w:ind w:left="540"/>
      </w:pPr>
      <w:r w:rsidRPr="00CB1129">
        <w:t>Provide students with appropriate learning activities and experiences in the core academic subject area assigned to help them fulfill their potential for intellectual, emotional, physical, and social growth. Enable students to develop competencies and skills to function successfully in society.</w:t>
      </w:r>
    </w:p>
    <w:p w14:paraId="0FD0BB5D" w14:textId="09275982" w:rsidR="00CE4D66" w:rsidRDefault="00641358" w:rsidP="00CE4D66">
      <w:pPr>
        <w:pStyle w:val="Heading1"/>
        <w:spacing w:after="0"/>
        <w:rPr>
          <w:rFonts w:ascii="Times New Roman" w:hAnsi="Times New Roman"/>
        </w:rPr>
      </w:pPr>
      <w:r w:rsidRPr="00CB1129">
        <w:rPr>
          <w:rFonts w:ascii="Times New Roman" w:hAnsi="Times New Roman"/>
        </w:rPr>
        <w:t>Qualifications:</w:t>
      </w:r>
    </w:p>
    <w:p w14:paraId="45A1776A" w14:textId="1F1B85AD" w:rsidR="00CE4D66" w:rsidRPr="00CE4D66" w:rsidRDefault="00CE4D66" w:rsidP="00CE4D66">
      <w:pPr>
        <w:pStyle w:val="BodyTextIndent"/>
        <w:ind w:left="0"/>
      </w:pPr>
      <w:r>
        <w:t xml:space="preserve">         </w:t>
      </w:r>
    </w:p>
    <w:p w14:paraId="61C5AABD" w14:textId="387A1DE7" w:rsidR="00641358" w:rsidRPr="00CB1129" w:rsidRDefault="00641358" w:rsidP="00545BFC">
      <w:pPr>
        <w:pStyle w:val="Heading2Indent"/>
        <w:ind w:left="0" w:firstLine="540"/>
      </w:pPr>
      <w:r w:rsidRPr="00CB1129">
        <w:t>Education:</w:t>
      </w:r>
    </w:p>
    <w:p w14:paraId="773407F9" w14:textId="3FDA0C12" w:rsidR="00641358" w:rsidRPr="00CB1129" w:rsidRDefault="00641358" w:rsidP="00545BFC">
      <w:pPr>
        <w:pStyle w:val="BodyTextIndent"/>
        <w:ind w:left="540"/>
      </w:pPr>
      <w:r w:rsidRPr="00CB1129">
        <w:t xml:space="preserve">Bachelor’s degree </w:t>
      </w:r>
    </w:p>
    <w:p w14:paraId="07927614" w14:textId="4E850C04" w:rsidR="00B62AE1" w:rsidRPr="00CB1129" w:rsidRDefault="00B62AE1" w:rsidP="00CB1129">
      <w:pPr>
        <w:pStyle w:val="BodyTextIndent"/>
        <w:tabs>
          <w:tab w:val="left" w:pos="7515"/>
        </w:tabs>
        <w:ind w:left="540"/>
      </w:pPr>
      <w:r w:rsidRPr="00CB1129">
        <w:t>Valid T</w:t>
      </w:r>
      <w:r w:rsidR="00CB1129">
        <w:t>ennessee teaching</w:t>
      </w:r>
      <w:r w:rsidRPr="00CB1129">
        <w:t xml:space="preserve"> </w:t>
      </w:r>
      <w:r w:rsidR="00CB1129">
        <w:t>l</w:t>
      </w:r>
      <w:r w:rsidRPr="00CB1129">
        <w:t xml:space="preserve">icense </w:t>
      </w:r>
    </w:p>
    <w:p w14:paraId="5BC990B5" w14:textId="0CEA977B" w:rsidR="00B62AE1" w:rsidRPr="00CB1129" w:rsidRDefault="00B62AE1" w:rsidP="000572EB">
      <w:pPr>
        <w:pStyle w:val="BodyTextHanging"/>
        <w:ind w:left="1123" w:hanging="576"/>
      </w:pPr>
      <w:r w:rsidRPr="00CB1129">
        <w:t>Applicable endorsement for subject area if required</w:t>
      </w:r>
    </w:p>
    <w:p w14:paraId="2BB3F25A" w14:textId="77777777" w:rsidR="00641358" w:rsidRPr="00CB1129" w:rsidRDefault="00641358" w:rsidP="0093394C">
      <w:pPr>
        <w:pStyle w:val="BodyTextHanging"/>
        <w:ind w:left="1080" w:hanging="540"/>
      </w:pPr>
      <w:r w:rsidRPr="00CB1129">
        <w:t>Demonstrated competency in the core academic subject area assigned</w:t>
      </w:r>
    </w:p>
    <w:p w14:paraId="10DA6271" w14:textId="77777777" w:rsidR="00641358" w:rsidRPr="00CB1129" w:rsidRDefault="00641358">
      <w:pPr>
        <w:pStyle w:val="BodyTextIndent"/>
      </w:pPr>
    </w:p>
    <w:p w14:paraId="24FF3E1A" w14:textId="77777777" w:rsidR="00641358" w:rsidRPr="00CB1129" w:rsidRDefault="00641358" w:rsidP="0093394C">
      <w:pPr>
        <w:pStyle w:val="Heading2Indent"/>
        <w:ind w:left="540"/>
      </w:pPr>
      <w:r w:rsidRPr="00CB1129">
        <w:t>Special Knowledge/Skills:</w:t>
      </w:r>
    </w:p>
    <w:p w14:paraId="6EFE35FF" w14:textId="77777777" w:rsidR="00641358" w:rsidRPr="00CB1129" w:rsidRDefault="00641358" w:rsidP="0093394C">
      <w:pPr>
        <w:pStyle w:val="BodyTextIndent"/>
        <w:ind w:left="540"/>
      </w:pPr>
      <w:r w:rsidRPr="00CB1129">
        <w:t>Knowledge of core academic subject assigned</w:t>
      </w:r>
    </w:p>
    <w:p w14:paraId="296A6D93" w14:textId="77777777" w:rsidR="00641358" w:rsidRPr="00CB1129" w:rsidRDefault="006C5838" w:rsidP="0093394C">
      <w:pPr>
        <w:pStyle w:val="BodyTextIndent"/>
        <w:ind w:left="540"/>
      </w:pPr>
      <w:r w:rsidRPr="00CB1129">
        <w:t>K</w:t>
      </w:r>
      <w:r w:rsidR="00641358" w:rsidRPr="00CB1129">
        <w:t>nowledge of curriculum and instruction</w:t>
      </w:r>
    </w:p>
    <w:p w14:paraId="72FA76A4" w14:textId="77777777" w:rsidR="00641358" w:rsidRPr="00CB1129" w:rsidRDefault="00641358" w:rsidP="0093394C">
      <w:pPr>
        <w:pStyle w:val="BodyTextIndent"/>
        <w:ind w:left="540"/>
      </w:pPr>
      <w:r w:rsidRPr="00CB1129">
        <w:t>Ability to instruct students and manage their behavior</w:t>
      </w:r>
    </w:p>
    <w:p w14:paraId="0DA67468" w14:textId="77777777" w:rsidR="00641358" w:rsidRPr="00CB1129" w:rsidRDefault="00641358" w:rsidP="0093394C">
      <w:pPr>
        <w:pStyle w:val="BodyTextIndent"/>
        <w:ind w:left="540"/>
      </w:pPr>
      <w:r w:rsidRPr="00CB1129">
        <w:t>Strong organizational, communication, and interpersonal skills</w:t>
      </w:r>
    </w:p>
    <w:p w14:paraId="45CC72F4" w14:textId="77777777" w:rsidR="00641358" w:rsidRPr="00CB1129" w:rsidRDefault="00641358">
      <w:pPr>
        <w:pStyle w:val="BodyTextIndent"/>
      </w:pPr>
    </w:p>
    <w:p w14:paraId="4F62C4D2" w14:textId="77777777" w:rsidR="00641358" w:rsidRPr="00CB1129" w:rsidRDefault="00641358" w:rsidP="0093394C">
      <w:pPr>
        <w:pStyle w:val="Heading2Indent"/>
        <w:tabs>
          <w:tab w:val="left" w:pos="540"/>
        </w:tabs>
        <w:ind w:hanging="180"/>
      </w:pPr>
      <w:r w:rsidRPr="00CB1129">
        <w:t>Experience:</w:t>
      </w:r>
    </w:p>
    <w:p w14:paraId="1B257F63" w14:textId="2D12F78D" w:rsidR="00641358" w:rsidRDefault="00D94FDA" w:rsidP="0093394C">
      <w:pPr>
        <w:pStyle w:val="BodyTextIndent"/>
        <w:tabs>
          <w:tab w:val="left" w:pos="540"/>
        </w:tabs>
        <w:ind w:hanging="180"/>
      </w:pPr>
      <w:r w:rsidRPr="00CB1129">
        <w:t>Student teaching, approved internship, or related work experience</w:t>
      </w:r>
    </w:p>
    <w:p w14:paraId="4BAFA042" w14:textId="2BA3DB1F" w:rsidR="008626A4" w:rsidRDefault="008626A4" w:rsidP="0093394C">
      <w:pPr>
        <w:pStyle w:val="BodyTextIndent"/>
        <w:tabs>
          <w:tab w:val="left" w:pos="540"/>
        </w:tabs>
        <w:ind w:hanging="180"/>
      </w:pPr>
    </w:p>
    <w:p w14:paraId="4819F141" w14:textId="73A0BC5D" w:rsidR="008626A4" w:rsidRPr="00CB1129" w:rsidRDefault="008626A4" w:rsidP="0093394C">
      <w:pPr>
        <w:pStyle w:val="BodyTextIndent"/>
        <w:tabs>
          <w:tab w:val="left" w:pos="540"/>
        </w:tabs>
        <w:ind w:hanging="180"/>
      </w:pPr>
      <w:r>
        <w:t xml:space="preserve">The teacher must work cooperatively with children and adults; be able to successfully manage student behavior, follow directions; protect confidentiality rights of parents and children; support child safety and good self-esteem; model appropriate grammar usage; communicate effectively; possess, use, and continue to develop teaching skills which result in expected student achievement.  The teacher must </w:t>
      </w:r>
      <w:r>
        <w:lastRenderedPageBreak/>
        <w:t>be punctual and consistent in attendance.  The teacher must dress in a manner appropriate to the profession.</w:t>
      </w:r>
    </w:p>
    <w:p w14:paraId="0894BD4E" w14:textId="77777777" w:rsidR="00641358" w:rsidRPr="00CB1129" w:rsidRDefault="00641358">
      <w:pPr>
        <w:pStyle w:val="Heading1"/>
        <w:rPr>
          <w:rFonts w:ascii="Times New Roman" w:hAnsi="Times New Roman"/>
        </w:rPr>
      </w:pPr>
      <w:r w:rsidRPr="00CB1129">
        <w:rPr>
          <w:rFonts w:ascii="Times New Roman" w:hAnsi="Times New Roman"/>
        </w:rPr>
        <w:t>Major Responsibilities and Duties:</w:t>
      </w:r>
    </w:p>
    <w:p w14:paraId="4D2EFFA0" w14:textId="77777777" w:rsidR="00641358" w:rsidRPr="00CB1129" w:rsidRDefault="00641358">
      <w:pPr>
        <w:pStyle w:val="Heading2"/>
      </w:pPr>
      <w:r w:rsidRPr="00CB1129">
        <w:t>Instructional Strategies</w:t>
      </w:r>
    </w:p>
    <w:p w14:paraId="1F116FFF" w14:textId="77777777" w:rsidR="00641358" w:rsidRPr="00CB1129" w:rsidRDefault="00641358" w:rsidP="006C5838">
      <w:pPr>
        <w:pStyle w:val="Numberedduties"/>
        <w:tabs>
          <w:tab w:val="clear" w:pos="360"/>
        </w:tabs>
        <w:ind w:left="540" w:hanging="540"/>
      </w:pPr>
      <w:r w:rsidRPr="00CB1129">
        <w:t>Develop and implement lesson plans that fulfill the requirements of district’s curriculum program and show written evidence of preparation as required.</w:t>
      </w:r>
      <w:r w:rsidR="006C5838" w:rsidRPr="00CB1129">
        <w:t xml:space="preserve"> </w:t>
      </w:r>
      <w:r w:rsidRPr="00CB1129">
        <w:t xml:space="preserve">Prepare lessons that reflect accommodations for differences in </w:t>
      </w:r>
      <w:r w:rsidR="006C5838" w:rsidRPr="00CB1129">
        <w:t xml:space="preserve">individual </w:t>
      </w:r>
      <w:r w:rsidRPr="00CB1129">
        <w:t xml:space="preserve">student </w:t>
      </w:r>
      <w:r w:rsidR="006C5838" w:rsidRPr="00CB1129">
        <w:t>differences</w:t>
      </w:r>
      <w:r w:rsidRPr="00CB1129">
        <w:t>.</w:t>
      </w:r>
    </w:p>
    <w:p w14:paraId="7B025F6D" w14:textId="569BD49F" w:rsidR="00641358" w:rsidRPr="00CB1129" w:rsidRDefault="00641358" w:rsidP="006C5838">
      <w:pPr>
        <w:pStyle w:val="Numberedduties"/>
        <w:tabs>
          <w:tab w:val="clear" w:pos="360"/>
        </w:tabs>
        <w:ind w:left="540" w:hanging="540"/>
      </w:pPr>
      <w:r w:rsidRPr="00CB1129">
        <w:t>Plan and use appropriate instructional and learning strateg</w:t>
      </w:r>
      <w:r w:rsidR="000572EB" w:rsidRPr="00CB1129">
        <w:t xml:space="preserve">ies, activities, materials, </w:t>
      </w:r>
      <w:r w:rsidRPr="00CB1129">
        <w:t>equipment</w:t>
      </w:r>
      <w:r w:rsidR="000572EB" w:rsidRPr="00CB1129">
        <w:t>, and technology</w:t>
      </w:r>
      <w:r w:rsidRPr="00CB1129">
        <w:t xml:space="preserve"> that reflect understanding of the learning styles</w:t>
      </w:r>
      <w:r w:rsidR="006C5838" w:rsidRPr="00CB1129">
        <w:t xml:space="preserve"> and needs of students assigned and </w:t>
      </w:r>
      <w:r w:rsidR="00A6479C" w:rsidRPr="00CB1129">
        <w:t>p</w:t>
      </w:r>
      <w:r w:rsidR="006C5838" w:rsidRPr="00CB1129">
        <w:t xml:space="preserve">resent subject matter according to guidelines established by </w:t>
      </w:r>
      <w:r w:rsidR="00040231" w:rsidRPr="00CB1129">
        <w:t>the State Board of Education</w:t>
      </w:r>
      <w:r w:rsidR="006C5838" w:rsidRPr="00CB1129">
        <w:t xml:space="preserve">, board policies, and administrative </w:t>
      </w:r>
      <w:r w:rsidR="00040231" w:rsidRPr="00CB1129">
        <w:t>procedures</w:t>
      </w:r>
      <w:r w:rsidR="006C5838" w:rsidRPr="00CB1129">
        <w:t>.</w:t>
      </w:r>
    </w:p>
    <w:p w14:paraId="2513D7FA" w14:textId="77777777" w:rsidR="00545BFC" w:rsidRPr="00CB1129" w:rsidRDefault="00641358" w:rsidP="00545BFC">
      <w:pPr>
        <w:pStyle w:val="Numberedduties"/>
        <w:tabs>
          <w:tab w:val="clear" w:pos="360"/>
        </w:tabs>
        <w:ind w:left="540" w:hanging="540"/>
      </w:pPr>
      <w:r w:rsidRPr="00CB1129">
        <w:t>Conduct assessment of student learning styles and use results t</w:t>
      </w:r>
      <w:r w:rsidR="00545BFC" w:rsidRPr="00CB1129">
        <w:t xml:space="preserve">o plan instructional activities. </w:t>
      </w:r>
    </w:p>
    <w:p w14:paraId="62C8FF84" w14:textId="77777777" w:rsidR="00B82954" w:rsidRDefault="00545BFC" w:rsidP="00765E32">
      <w:pPr>
        <w:pStyle w:val="Numberedduties"/>
        <w:tabs>
          <w:tab w:val="clear" w:pos="360"/>
        </w:tabs>
        <w:ind w:left="540" w:hanging="540"/>
      </w:pPr>
      <w:r w:rsidRPr="00CB1129">
        <w:t>Work cooperatively with special education teachers to modify curricula as needed for special education students according to guidelines established in Individual Education Plans (IEP).</w:t>
      </w:r>
    </w:p>
    <w:p w14:paraId="1E659209" w14:textId="7306B134" w:rsidR="00641358" w:rsidRPr="00CB1129" w:rsidRDefault="00641358" w:rsidP="00765E32">
      <w:pPr>
        <w:pStyle w:val="Numberedduties"/>
        <w:tabs>
          <w:tab w:val="clear" w:pos="360"/>
        </w:tabs>
        <w:ind w:left="540" w:hanging="540"/>
      </w:pPr>
      <w:r w:rsidRPr="00CB1129">
        <w:t>Work with other members of staff to determine instructional goals, objectives, and methods according to district requirements.</w:t>
      </w:r>
    </w:p>
    <w:p w14:paraId="39A02D60" w14:textId="77777777" w:rsidR="00641358" w:rsidRPr="00CB1129" w:rsidRDefault="00641358" w:rsidP="00141E02">
      <w:pPr>
        <w:pStyle w:val="Numberedduties"/>
        <w:tabs>
          <w:tab w:val="clear" w:pos="360"/>
        </w:tabs>
        <w:ind w:left="540" w:hanging="540"/>
      </w:pPr>
      <w:r w:rsidRPr="00CB1129">
        <w:t xml:space="preserve">Plan and </w:t>
      </w:r>
      <w:r w:rsidR="00A6479C" w:rsidRPr="00CB1129">
        <w:t>assign work to instructional</w:t>
      </w:r>
      <w:r w:rsidRPr="00CB1129">
        <w:t xml:space="preserve"> aide(s) and volunteer(s)</w:t>
      </w:r>
      <w:r w:rsidR="00A6479C" w:rsidRPr="00CB1129">
        <w:t xml:space="preserve"> and oversee completion</w:t>
      </w:r>
      <w:r w:rsidRPr="00CB1129">
        <w:t>.</w:t>
      </w:r>
    </w:p>
    <w:p w14:paraId="50F98800" w14:textId="77777777" w:rsidR="00641358" w:rsidRPr="00CB1129" w:rsidRDefault="00641358">
      <w:pPr>
        <w:pStyle w:val="Heading2"/>
      </w:pPr>
      <w:r w:rsidRPr="00CB1129">
        <w:t>Student Growth and Development</w:t>
      </w:r>
    </w:p>
    <w:p w14:paraId="0FE356D2" w14:textId="77777777" w:rsidR="00641358" w:rsidRPr="00CB1129" w:rsidRDefault="00641358" w:rsidP="00141E02">
      <w:pPr>
        <w:pStyle w:val="Numberedduties"/>
        <w:tabs>
          <w:tab w:val="clear" w:pos="360"/>
        </w:tabs>
        <w:ind w:left="540" w:hanging="540"/>
      </w:pPr>
      <w:r w:rsidRPr="00CB1129">
        <w:t>Conduct ongoing assessment of student achievement through formal and informal testing.</w:t>
      </w:r>
    </w:p>
    <w:p w14:paraId="1F868292" w14:textId="77777777" w:rsidR="00641358" w:rsidRPr="00CB1129" w:rsidRDefault="00641358" w:rsidP="00141E02">
      <w:pPr>
        <w:pStyle w:val="Numberedduties"/>
        <w:tabs>
          <w:tab w:val="clear" w:pos="360"/>
        </w:tabs>
        <w:ind w:left="540" w:hanging="540"/>
      </w:pPr>
      <w:r w:rsidRPr="00CB1129">
        <w:t>Assume responsibility for extracurricular activities as assigned. Sponsor outside activities approved by the campus principal.</w:t>
      </w:r>
    </w:p>
    <w:p w14:paraId="064BCB12" w14:textId="77777777" w:rsidR="00641358" w:rsidRPr="00CB1129" w:rsidRDefault="00641358" w:rsidP="00141E02">
      <w:pPr>
        <w:pStyle w:val="Numberedduties"/>
        <w:tabs>
          <w:tab w:val="clear" w:pos="360"/>
        </w:tabs>
        <w:ind w:left="540" w:hanging="540"/>
      </w:pPr>
      <w:r w:rsidRPr="00CB1129">
        <w:t>Be a p</w:t>
      </w:r>
      <w:r w:rsidR="006C5838" w:rsidRPr="00CB1129">
        <w:t>ositive role model for students;</w:t>
      </w:r>
      <w:r w:rsidRPr="00CB1129">
        <w:t xml:space="preserve"> support mission of school district.</w:t>
      </w:r>
    </w:p>
    <w:p w14:paraId="24BA3593" w14:textId="77777777" w:rsidR="00641358" w:rsidRPr="00CB1129" w:rsidRDefault="00641358">
      <w:pPr>
        <w:pStyle w:val="Heading2"/>
      </w:pPr>
      <w:r w:rsidRPr="00CB1129">
        <w:t>Classroom Management and Organization</w:t>
      </w:r>
    </w:p>
    <w:p w14:paraId="16A61F8C" w14:textId="77777777" w:rsidR="00641358" w:rsidRPr="00CB1129" w:rsidRDefault="00641358" w:rsidP="00141E02">
      <w:pPr>
        <w:pStyle w:val="Numberedduties"/>
        <w:tabs>
          <w:tab w:val="clear" w:pos="360"/>
        </w:tabs>
        <w:ind w:left="540" w:hanging="540"/>
      </w:pPr>
      <w:r w:rsidRPr="00CB1129">
        <w:t>Create classroom environment conducive to learning and appropriate for the physical, social, and emotional development of students.</w:t>
      </w:r>
    </w:p>
    <w:p w14:paraId="7E14FAD9" w14:textId="77777777" w:rsidR="00641358" w:rsidRPr="00CB1129" w:rsidRDefault="00641358" w:rsidP="00141E02">
      <w:pPr>
        <w:pStyle w:val="Numberedduties"/>
        <w:tabs>
          <w:tab w:val="clear" w:pos="360"/>
        </w:tabs>
        <w:ind w:left="540" w:hanging="540"/>
      </w:pPr>
      <w:r w:rsidRPr="00CB1129">
        <w:t>Manage student behavior in accordance with Student Code of Conduct and student handbook.</w:t>
      </w:r>
    </w:p>
    <w:p w14:paraId="05E8517E" w14:textId="77777777" w:rsidR="00641358" w:rsidRPr="00CB1129" w:rsidRDefault="00641358" w:rsidP="00141E02">
      <w:pPr>
        <w:pStyle w:val="Numberedduties"/>
        <w:tabs>
          <w:tab w:val="clear" w:pos="360"/>
        </w:tabs>
        <w:ind w:left="540" w:hanging="540"/>
      </w:pPr>
      <w:r w:rsidRPr="00CB1129">
        <w:t>Take all necessary and reasonable precautions to protect students, equipment, materials, and facilities.</w:t>
      </w:r>
    </w:p>
    <w:p w14:paraId="3C8B0F96" w14:textId="77777777" w:rsidR="00641358" w:rsidRPr="00CB1129" w:rsidRDefault="000572EB" w:rsidP="00141E02">
      <w:pPr>
        <w:pStyle w:val="Numberedduties"/>
        <w:tabs>
          <w:tab w:val="clear" w:pos="360"/>
        </w:tabs>
        <w:ind w:left="540" w:hanging="540"/>
      </w:pPr>
      <w:r w:rsidRPr="00CB1129">
        <w:t>Assist in selecting</w:t>
      </w:r>
      <w:r w:rsidR="00641358" w:rsidRPr="00CB1129">
        <w:t xml:space="preserve"> books, equipment, and other instructional materials.</w:t>
      </w:r>
    </w:p>
    <w:p w14:paraId="3DE1CBE7" w14:textId="77777777" w:rsidR="006C5838" w:rsidRPr="00CB1129" w:rsidRDefault="006C5838" w:rsidP="006C5838">
      <w:pPr>
        <w:pStyle w:val="Numberedduties"/>
        <w:tabs>
          <w:tab w:val="clear" w:pos="360"/>
        </w:tabs>
        <w:ind w:left="540" w:hanging="540"/>
      </w:pPr>
      <w:r w:rsidRPr="00CB1129">
        <w:t>Compile, maintain, and file all reports, records, and other documents required.</w:t>
      </w:r>
    </w:p>
    <w:p w14:paraId="1A5831AA" w14:textId="77777777" w:rsidR="00641358" w:rsidRPr="00CB1129" w:rsidRDefault="00641358">
      <w:pPr>
        <w:pStyle w:val="Heading2"/>
      </w:pPr>
      <w:r w:rsidRPr="00CB1129">
        <w:t>Communication</w:t>
      </w:r>
    </w:p>
    <w:p w14:paraId="44760AF1" w14:textId="77777777" w:rsidR="00641358" w:rsidRPr="00CB1129" w:rsidRDefault="00641358" w:rsidP="00141E02">
      <w:pPr>
        <w:pStyle w:val="Numberedduties"/>
        <w:tabs>
          <w:tab w:val="clear" w:pos="360"/>
        </w:tabs>
        <w:ind w:left="540" w:hanging="540"/>
      </w:pPr>
      <w:r w:rsidRPr="00CB1129">
        <w:t xml:space="preserve">Establish and maintain </w:t>
      </w:r>
      <w:r w:rsidR="006C5838" w:rsidRPr="00CB1129">
        <w:t xml:space="preserve">a professional relationship and </w:t>
      </w:r>
      <w:r w:rsidRPr="00CB1129">
        <w:t xml:space="preserve">open communication with parents, students, </w:t>
      </w:r>
      <w:r w:rsidR="006C5838" w:rsidRPr="00CB1129">
        <w:t>colleagues, and community members</w:t>
      </w:r>
      <w:r w:rsidRPr="00CB1129">
        <w:t>.</w:t>
      </w:r>
    </w:p>
    <w:p w14:paraId="7F8EA4A0" w14:textId="77777777" w:rsidR="00641358" w:rsidRPr="00CB1129" w:rsidRDefault="00641358">
      <w:pPr>
        <w:pStyle w:val="Heading2"/>
      </w:pPr>
      <w:r w:rsidRPr="00CB1129">
        <w:t>Professional Growth and Development</w:t>
      </w:r>
    </w:p>
    <w:p w14:paraId="1E4E8F9A" w14:textId="77777777" w:rsidR="00641358" w:rsidRPr="00CB1129" w:rsidRDefault="00641358" w:rsidP="00141E02">
      <w:pPr>
        <w:pStyle w:val="Numberedduties"/>
        <w:tabs>
          <w:tab w:val="clear" w:pos="360"/>
        </w:tabs>
        <w:ind w:left="540" w:hanging="540"/>
      </w:pPr>
      <w:r w:rsidRPr="00CB1129">
        <w:rPr>
          <w:bCs/>
        </w:rPr>
        <w:t>Partic</w:t>
      </w:r>
      <w:r w:rsidRPr="00CB1129">
        <w:t>ipate in staff development activities to improve job-related skills.</w:t>
      </w:r>
    </w:p>
    <w:p w14:paraId="46E7DBFD" w14:textId="77777777" w:rsidR="006C5838" w:rsidRPr="00CB1129" w:rsidRDefault="006C5838" w:rsidP="006C5838">
      <w:pPr>
        <w:pStyle w:val="Numberedduties"/>
        <w:tabs>
          <w:tab w:val="clear" w:pos="360"/>
        </w:tabs>
        <w:ind w:left="540" w:hanging="540"/>
      </w:pPr>
      <w:r w:rsidRPr="00CB1129">
        <w:t>C</w:t>
      </w:r>
      <w:r w:rsidR="00641358" w:rsidRPr="00CB1129">
        <w:t>omply with state, district, and school regulations and policies for classroom teachers.</w:t>
      </w:r>
    </w:p>
    <w:p w14:paraId="47EF58F8" w14:textId="50936CD5" w:rsidR="00641358" w:rsidRDefault="00641358" w:rsidP="006C5838">
      <w:pPr>
        <w:pStyle w:val="Numberedduties"/>
        <w:tabs>
          <w:tab w:val="clear" w:pos="360"/>
        </w:tabs>
        <w:ind w:left="540" w:hanging="540"/>
      </w:pPr>
      <w:r w:rsidRPr="00CB1129">
        <w:t>Attend and participate in faculty meetings and serve on staff committees as required.</w:t>
      </w:r>
    </w:p>
    <w:p w14:paraId="4F758AA6" w14:textId="1E17C988" w:rsidR="008912CB" w:rsidRDefault="008912CB" w:rsidP="008912CB">
      <w:pPr>
        <w:pStyle w:val="Numberedduties"/>
        <w:numPr>
          <w:ilvl w:val="0"/>
          <w:numId w:val="0"/>
        </w:numPr>
        <w:spacing w:after="0"/>
      </w:pPr>
      <w:r>
        <w:rPr>
          <w:b/>
        </w:rPr>
        <w:t xml:space="preserve">Essential Job Functions: </w:t>
      </w:r>
      <w:r>
        <w:t xml:space="preserve">The primary function of this employee is to perform teaching which results in appropriate student achievement and good self-esteem.  Other job functions include: </w:t>
      </w:r>
    </w:p>
    <w:p w14:paraId="119B1E28" w14:textId="23C4D949" w:rsidR="008912CB" w:rsidRDefault="008912CB" w:rsidP="008912CB">
      <w:pPr>
        <w:pStyle w:val="Numberedduties"/>
        <w:numPr>
          <w:ilvl w:val="0"/>
          <w:numId w:val="14"/>
        </w:numPr>
        <w:spacing w:after="0"/>
      </w:pPr>
      <w:r>
        <w:t>To contribute to the successful operation of the total school and system program.</w:t>
      </w:r>
    </w:p>
    <w:p w14:paraId="51D09B50" w14:textId="0F03322B" w:rsidR="008912CB" w:rsidRDefault="008912CB" w:rsidP="008912CB">
      <w:pPr>
        <w:pStyle w:val="Numberedduties"/>
        <w:numPr>
          <w:ilvl w:val="0"/>
          <w:numId w:val="14"/>
        </w:numPr>
        <w:spacing w:after="0"/>
      </w:pPr>
      <w:r>
        <w:t>To appropriately represent the system and the profession to parents and the community.</w:t>
      </w:r>
    </w:p>
    <w:p w14:paraId="08A85AF0" w14:textId="5D9033CC" w:rsidR="008912CB" w:rsidRDefault="008912CB" w:rsidP="008912CB">
      <w:pPr>
        <w:pStyle w:val="Numberedduties"/>
        <w:numPr>
          <w:ilvl w:val="0"/>
          <w:numId w:val="14"/>
        </w:numPr>
        <w:spacing w:after="0"/>
      </w:pPr>
      <w:r>
        <w:t>To follow the locally adopted curriculum guide/s for the areas taught.</w:t>
      </w:r>
    </w:p>
    <w:p w14:paraId="001FF174" w14:textId="476511CA" w:rsidR="008912CB" w:rsidRDefault="008912CB" w:rsidP="008912CB">
      <w:pPr>
        <w:pStyle w:val="Numberedduties"/>
        <w:numPr>
          <w:ilvl w:val="0"/>
          <w:numId w:val="14"/>
        </w:numPr>
        <w:spacing w:after="0"/>
      </w:pPr>
      <w:r>
        <w:t>To accommodate for varied learning styles and developmental levels within the classroom/program.</w:t>
      </w:r>
    </w:p>
    <w:p w14:paraId="20041F4B" w14:textId="0BDAA1CE" w:rsidR="00971AC0" w:rsidRDefault="00971AC0" w:rsidP="00971AC0">
      <w:pPr>
        <w:pStyle w:val="Numberedduties"/>
        <w:numPr>
          <w:ilvl w:val="0"/>
          <w:numId w:val="14"/>
        </w:numPr>
        <w:spacing w:after="0"/>
      </w:pPr>
      <w:r>
        <w:t>To manage behavior in ways that maximize learning and the development of good self-esteem.</w:t>
      </w:r>
    </w:p>
    <w:p w14:paraId="5D7E251D" w14:textId="644D35F1" w:rsidR="00971AC0" w:rsidRDefault="00971AC0" w:rsidP="00971AC0">
      <w:pPr>
        <w:pStyle w:val="Numberedduties"/>
        <w:numPr>
          <w:ilvl w:val="0"/>
          <w:numId w:val="14"/>
        </w:numPr>
        <w:spacing w:after="0"/>
      </w:pPr>
      <w:r>
        <w:t>To plan, prepare, teach, assess, adjust, re-teach, and re-assess in order that appropriate documented student achievement results.</w:t>
      </w:r>
    </w:p>
    <w:p w14:paraId="7D4F92B1" w14:textId="76605761" w:rsidR="00971AC0" w:rsidRDefault="00971AC0" w:rsidP="00971AC0">
      <w:pPr>
        <w:pStyle w:val="Numberedduties"/>
        <w:numPr>
          <w:ilvl w:val="0"/>
          <w:numId w:val="14"/>
        </w:numPr>
        <w:spacing w:after="0"/>
      </w:pPr>
      <w:r>
        <w:t>To participate in school and system sponsored activities (i.e., parent clubs, fundraisers, field trips, extra-curricular, etc.).</w:t>
      </w:r>
    </w:p>
    <w:p w14:paraId="6905293C" w14:textId="6EAF74A2" w:rsidR="00971AC0" w:rsidRDefault="00971AC0" w:rsidP="00971AC0">
      <w:pPr>
        <w:pStyle w:val="Numberedduties"/>
        <w:numPr>
          <w:ilvl w:val="0"/>
          <w:numId w:val="14"/>
        </w:numPr>
        <w:spacing w:after="0"/>
      </w:pPr>
      <w:r>
        <w:t>To consult with parents, colleagues, and other appropriate individuals or agencies concerned with student achievement, behavior, and development.</w:t>
      </w:r>
    </w:p>
    <w:p w14:paraId="1E6AD27C" w14:textId="1F3250AC" w:rsidR="00971AC0" w:rsidRDefault="00971AC0" w:rsidP="00971AC0">
      <w:pPr>
        <w:pStyle w:val="Numberedduties"/>
        <w:numPr>
          <w:ilvl w:val="0"/>
          <w:numId w:val="14"/>
        </w:numPr>
        <w:spacing w:after="0"/>
      </w:pPr>
      <w:r>
        <w:t>To serve on study, planning, and advisory committees as assigned.</w:t>
      </w:r>
    </w:p>
    <w:p w14:paraId="15EA6167" w14:textId="1D089276" w:rsidR="00971AC0" w:rsidRDefault="00971AC0" w:rsidP="00971AC0">
      <w:pPr>
        <w:pStyle w:val="Numberedduties"/>
        <w:numPr>
          <w:ilvl w:val="0"/>
          <w:numId w:val="14"/>
        </w:numPr>
        <w:spacing w:after="0"/>
      </w:pPr>
      <w:r>
        <w:t xml:space="preserve">To maintain accurate and current student records, including but not limited to on-going documentation of progress and cumulative records. </w:t>
      </w:r>
    </w:p>
    <w:p w14:paraId="6CE784EB" w14:textId="1653508D" w:rsidR="00971AC0" w:rsidRDefault="00971AC0" w:rsidP="00971AC0">
      <w:pPr>
        <w:pStyle w:val="Numberedduties"/>
        <w:numPr>
          <w:ilvl w:val="0"/>
          <w:numId w:val="14"/>
        </w:numPr>
        <w:spacing w:after="0"/>
      </w:pPr>
      <w:r>
        <w:t>To attend required meetings and accurately complete required reports in a timely manner.</w:t>
      </w:r>
    </w:p>
    <w:p w14:paraId="1545EE38" w14:textId="2752A432" w:rsidR="00971AC0" w:rsidRDefault="00971AC0" w:rsidP="00971AC0">
      <w:pPr>
        <w:pStyle w:val="Numberedduties"/>
        <w:numPr>
          <w:ilvl w:val="0"/>
          <w:numId w:val="14"/>
        </w:numPr>
        <w:spacing w:after="0"/>
      </w:pPr>
      <w:r>
        <w:t xml:space="preserve">To stay abreast of current trends in the profession and maintain a flexible attitude toward the </w:t>
      </w:r>
      <w:r w:rsidR="00350D55">
        <w:t>implementation of new ideas in the classroom/program.</w:t>
      </w:r>
    </w:p>
    <w:p w14:paraId="2871EC4E" w14:textId="3167966E" w:rsidR="00350D55" w:rsidRDefault="00350D55" w:rsidP="00971AC0">
      <w:pPr>
        <w:pStyle w:val="Numberedduties"/>
        <w:numPr>
          <w:ilvl w:val="0"/>
          <w:numId w:val="14"/>
        </w:numPr>
        <w:spacing w:after="0"/>
      </w:pPr>
      <w:r>
        <w:t>To comply with applicable local, state, and federal policies and procedures.</w:t>
      </w:r>
    </w:p>
    <w:p w14:paraId="410B11AD" w14:textId="279364F4" w:rsidR="00350D55" w:rsidRDefault="00350D55" w:rsidP="00350D55">
      <w:pPr>
        <w:pStyle w:val="Numberedduties"/>
        <w:numPr>
          <w:ilvl w:val="0"/>
          <w:numId w:val="0"/>
        </w:numPr>
        <w:spacing w:after="0"/>
        <w:ind w:left="720"/>
      </w:pPr>
    </w:p>
    <w:p w14:paraId="4434F6B0" w14:textId="77777777" w:rsidR="00EE6052" w:rsidRPr="00CB1129" w:rsidRDefault="00EE6052" w:rsidP="00EE6052">
      <w:pPr>
        <w:pStyle w:val="Numberedduties"/>
        <w:numPr>
          <w:ilvl w:val="0"/>
          <w:numId w:val="0"/>
        </w:numPr>
        <w:rPr>
          <w:b/>
        </w:rPr>
      </w:pPr>
      <w:r w:rsidRPr="00CB1129">
        <w:rPr>
          <w:b/>
        </w:rPr>
        <w:t>Other</w:t>
      </w:r>
    </w:p>
    <w:p w14:paraId="3EE89A8D" w14:textId="77777777" w:rsidR="00EE6052" w:rsidRPr="00CB1129" w:rsidRDefault="00EE6052" w:rsidP="006C5838">
      <w:pPr>
        <w:pStyle w:val="Numberedduties"/>
        <w:tabs>
          <w:tab w:val="clear" w:pos="360"/>
        </w:tabs>
        <w:ind w:left="540" w:hanging="540"/>
      </w:pPr>
      <w:r w:rsidRPr="00CB1129">
        <w:t>Follow district safety protocols and emergency procedures.</w:t>
      </w:r>
    </w:p>
    <w:p w14:paraId="7C7DDA2D" w14:textId="77777777" w:rsidR="00641358" w:rsidRPr="00CB1129" w:rsidRDefault="00641358">
      <w:pPr>
        <w:pStyle w:val="Heading1"/>
        <w:rPr>
          <w:rFonts w:ascii="Times New Roman" w:hAnsi="Times New Roman"/>
        </w:rPr>
      </w:pPr>
      <w:r w:rsidRPr="00CB1129">
        <w:rPr>
          <w:rFonts w:ascii="Times New Roman" w:hAnsi="Times New Roman"/>
        </w:rPr>
        <w:t>Supervisory Responsibilities:</w:t>
      </w:r>
    </w:p>
    <w:p w14:paraId="036B0178" w14:textId="77777777" w:rsidR="00B82954" w:rsidRDefault="00A6479C" w:rsidP="00B82954">
      <w:pPr>
        <w:pStyle w:val="BodyTextIndent"/>
        <w:ind w:left="540"/>
      </w:pPr>
      <w:r w:rsidRPr="00CB1129">
        <w:t>Direct the work of assigned instructional</w:t>
      </w:r>
      <w:r w:rsidR="00641358" w:rsidRPr="00CB1129">
        <w:t xml:space="preserve"> aide(s).</w:t>
      </w:r>
    </w:p>
    <w:p w14:paraId="6A672220" w14:textId="77777777" w:rsidR="00B82954" w:rsidRDefault="00B82954" w:rsidP="00B82954">
      <w:pPr>
        <w:pStyle w:val="BodyTextIndent"/>
        <w:ind w:left="0"/>
      </w:pPr>
    </w:p>
    <w:p w14:paraId="2E584224" w14:textId="17386AD5" w:rsidR="00545BFC" w:rsidRPr="00B82954" w:rsidRDefault="00545BFC" w:rsidP="00B82954">
      <w:pPr>
        <w:pStyle w:val="BodyTextIndent"/>
        <w:ind w:left="0"/>
        <w:rPr>
          <w:b/>
        </w:rPr>
      </w:pPr>
      <w:r w:rsidRPr="00B82954">
        <w:rPr>
          <w:b/>
        </w:rPr>
        <w:t>Mental Demands/Physical Demands/Environmental Factors:</w:t>
      </w:r>
    </w:p>
    <w:p w14:paraId="00F91E35" w14:textId="77777777" w:rsidR="00CE4D66" w:rsidRPr="00CE4D66" w:rsidRDefault="008829A8" w:rsidP="00545BFC">
      <w:pPr>
        <w:pStyle w:val="BodyTextIndent"/>
        <w:spacing w:after="100" w:afterAutospacing="1"/>
        <w:ind w:left="0"/>
      </w:pPr>
      <w:r w:rsidRPr="00CE4D66">
        <w:t>Must be able to see, hear, and move quickly enough to provide for the safety and instructional needs of children.  Must be able to articulate clearly.  Must be physically active and interactive throughout the school day (i.e., be able to stand for extended periods of time, stoop, bend, do light lifting, push, pull, step, and have good finger dexterity).  Must have emotional coping skills</w:t>
      </w:r>
      <w:r w:rsidR="00CE4D66" w:rsidRPr="00CE4D66">
        <w:t xml:space="preserve"> appropriate for the management of student behavior.  Must tolerate environmental smells and substances commonly associated with children and educational institutions.  The person in this position may be exposed to bodily fluids and therefore need to use universal precautions.  Must be able to life students and attend to personal needs of children and infants while in school, including toileting.</w:t>
      </w:r>
    </w:p>
    <w:p w14:paraId="0AEE2990" w14:textId="5DF7A81C" w:rsidR="00545BFC" w:rsidRPr="00CB1129" w:rsidRDefault="00545BFC" w:rsidP="00545BFC">
      <w:pPr>
        <w:pStyle w:val="BodyTextIndent"/>
        <w:spacing w:after="100" w:afterAutospacing="1"/>
        <w:ind w:left="0"/>
        <w:rPr>
          <w:i/>
        </w:rPr>
      </w:pPr>
      <w:r w:rsidRPr="00CB1129">
        <w:rPr>
          <w:b/>
        </w:rPr>
        <w:t>Tools/Equipment Used</w:t>
      </w:r>
      <w:r w:rsidRPr="00CB1129">
        <w:t>: Personal computer;</w:t>
      </w:r>
      <w:r w:rsidRPr="00CB1129">
        <w:rPr>
          <w:b/>
        </w:rPr>
        <w:t xml:space="preserve"> </w:t>
      </w:r>
      <w:r w:rsidRPr="00CB1129">
        <w:t>standard instructional equipment</w:t>
      </w:r>
      <w:r w:rsidR="00696578" w:rsidRPr="00CB1129">
        <w:t xml:space="preserve">; </w:t>
      </w:r>
      <w:r w:rsidR="00696578" w:rsidRPr="00CB1129">
        <w:rPr>
          <w:i/>
        </w:rPr>
        <w:t>[P.E. teachers: automated external defibrillator (AED)]</w:t>
      </w:r>
    </w:p>
    <w:p w14:paraId="6DBD328E" w14:textId="77777777" w:rsidR="00545BFC" w:rsidRPr="00CB1129" w:rsidRDefault="00545BFC" w:rsidP="00545BFC">
      <w:pPr>
        <w:pStyle w:val="BodyTextIndent"/>
        <w:spacing w:after="100" w:afterAutospacing="1"/>
        <w:ind w:left="0"/>
      </w:pPr>
      <w:r w:rsidRPr="00CB1129">
        <w:rPr>
          <w:b/>
        </w:rPr>
        <w:t>Posture:</w:t>
      </w:r>
      <w:r w:rsidRPr="00CB1129">
        <w:t xml:space="preserve"> Prolonged standing; frequent kneeling/squatting, bending/stooping, pushing/pulling, and twisting</w:t>
      </w:r>
    </w:p>
    <w:p w14:paraId="0E49691A" w14:textId="77777777" w:rsidR="00545BFC" w:rsidRPr="00CB1129" w:rsidRDefault="00545BFC" w:rsidP="00545BFC">
      <w:pPr>
        <w:pStyle w:val="BodyTextIndent"/>
        <w:spacing w:after="100" w:afterAutospacing="1"/>
        <w:ind w:left="0"/>
      </w:pPr>
      <w:r w:rsidRPr="00CB1129">
        <w:rPr>
          <w:b/>
        </w:rPr>
        <w:t>Motion:</w:t>
      </w:r>
      <w:r w:rsidRPr="00CB1129">
        <w:t xml:space="preserve"> Frequent walking</w:t>
      </w:r>
    </w:p>
    <w:p w14:paraId="3151B322" w14:textId="77777777" w:rsidR="00545BFC" w:rsidRPr="00CB1129" w:rsidRDefault="00545BFC" w:rsidP="00545BFC">
      <w:pPr>
        <w:pStyle w:val="BodyTextIndent"/>
        <w:spacing w:after="100" w:afterAutospacing="1"/>
        <w:ind w:left="0"/>
      </w:pPr>
      <w:r w:rsidRPr="00CB1129">
        <w:rPr>
          <w:b/>
        </w:rPr>
        <w:t>Lifting:</w:t>
      </w:r>
      <w:r w:rsidRPr="00CB1129">
        <w:t xml:space="preserve"> Regular light lifting and carrying (</w:t>
      </w:r>
      <w:r w:rsidR="00290647" w:rsidRPr="00CB1129">
        <w:t>less than</w:t>
      </w:r>
      <w:r w:rsidRPr="00CB1129">
        <w:t xml:space="preserve"> 15 pounds); may lift and move text books and classroom equipment</w:t>
      </w:r>
    </w:p>
    <w:p w14:paraId="2651EB08" w14:textId="77777777" w:rsidR="00545BFC" w:rsidRPr="00CB1129" w:rsidRDefault="00545BFC" w:rsidP="00545BFC">
      <w:pPr>
        <w:pStyle w:val="BodyTextIndent"/>
        <w:spacing w:after="100" w:afterAutospacing="1"/>
        <w:ind w:left="0"/>
      </w:pPr>
      <w:r w:rsidRPr="00CB1129">
        <w:rPr>
          <w:b/>
        </w:rPr>
        <w:t>Environment:</w:t>
      </w:r>
      <w:r w:rsidRPr="00CB1129">
        <w:t xml:space="preserve"> Work inside, may work outside; regular exposure to noise</w:t>
      </w:r>
    </w:p>
    <w:p w14:paraId="2FB256EB" w14:textId="4F681CDC" w:rsidR="00545BFC" w:rsidRDefault="00545BFC" w:rsidP="00545BFC">
      <w:pPr>
        <w:pStyle w:val="BodyTextIndent"/>
        <w:ind w:left="0"/>
      </w:pPr>
      <w:r w:rsidRPr="00CB1129">
        <w:rPr>
          <w:b/>
        </w:rPr>
        <w:t>Mental Demands:</w:t>
      </w:r>
      <w:r w:rsidRPr="00CB1129">
        <w:t xml:space="preserve"> Maintain emotional control under stress; work prolonged or irregular hours</w:t>
      </w:r>
    </w:p>
    <w:p w14:paraId="6827F178" w14:textId="5F6788B8" w:rsidR="00350D55" w:rsidRDefault="00350D55" w:rsidP="00545BFC">
      <w:pPr>
        <w:pStyle w:val="BodyTextIndent"/>
        <w:ind w:left="0"/>
      </w:pPr>
    </w:p>
    <w:p w14:paraId="21F4EBEA" w14:textId="15921E37" w:rsidR="00350D55" w:rsidRPr="00CB1129" w:rsidRDefault="00350D55" w:rsidP="00545BFC">
      <w:pPr>
        <w:pStyle w:val="BodyTextIndent"/>
        <w:ind w:left="0"/>
      </w:pPr>
      <w:r w:rsidRPr="00350D55">
        <w:rPr>
          <w:b/>
        </w:rPr>
        <w:t>Terms of Employment</w:t>
      </w:r>
      <w:r>
        <w:t xml:space="preserve">: 200 days. Local rare for salary and benefits budgeted each year and noted on by the Board of Education. </w:t>
      </w:r>
    </w:p>
    <w:p w14:paraId="67BD3402" w14:textId="77777777" w:rsidR="00545BFC" w:rsidRPr="00CB1129" w:rsidRDefault="00155312" w:rsidP="00545BFC">
      <w:pPr>
        <w:pStyle w:val="BodyText"/>
        <w:tabs>
          <w:tab w:val="right" w:leader="underscore" w:pos="9720"/>
        </w:tabs>
      </w:pPr>
      <w:r w:rsidRPr="00CB1129">
        <w:rPr>
          <w:noProof/>
        </w:rPr>
        <mc:AlternateContent>
          <mc:Choice Requires="wps">
            <w:drawing>
              <wp:anchor distT="0" distB="0" distL="114300" distR="114300" simplePos="0" relativeHeight="251657728" behindDoc="0" locked="0" layoutInCell="0" allowOverlap="1" wp14:anchorId="27B9D4D5" wp14:editId="1F26B9DC">
                <wp:simplePos x="0" y="0"/>
                <wp:positionH relativeFrom="column">
                  <wp:posOffset>0</wp:posOffset>
                </wp:positionH>
                <wp:positionV relativeFrom="paragraph">
                  <wp:posOffset>134620</wp:posOffset>
                </wp:positionV>
                <wp:extent cx="617220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DB0A37C"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48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" o:allowincell="f" strokeweight="2pt">
                <v:stroke linestyle="thinThin"/>
              </v:line>
            </w:pict>
          </mc:Fallback>
        </mc:AlternateContent>
      </w:r>
    </w:p>
    <w:p w14:paraId="60812B3C" w14:textId="77777777" w:rsidR="00545BFC" w:rsidRPr="00CB1129" w:rsidRDefault="00545BFC" w:rsidP="008E232F">
      <w:pPr>
        <w:pStyle w:val="BodyText"/>
        <w:spacing w:before="120"/>
        <w:rPr>
          <w:sz w:val="20"/>
        </w:rPr>
      </w:pPr>
      <w:r w:rsidRPr="00CB1129">
        <w:rPr>
          <w:sz w:val="20"/>
        </w:rPr>
        <w:t>This document describes the general purpose and responsibilities assigned to this job and is not an exhaustive list of all responsibilities and duties that may be assigned or skills that may be required.</w:t>
      </w:r>
    </w:p>
    <w:p w14:paraId="566475F6" w14:textId="77777777" w:rsidR="00545BFC" w:rsidRPr="00CB1129" w:rsidRDefault="00545BFC" w:rsidP="00545BFC">
      <w:pPr>
        <w:pStyle w:val="BodyText"/>
      </w:pPr>
    </w:p>
    <w:p w14:paraId="670E3E0C" w14:textId="77777777" w:rsidR="00545BFC" w:rsidRPr="00CB1129" w:rsidRDefault="00545BFC" w:rsidP="00545BFC">
      <w:pPr>
        <w:pStyle w:val="BodyText"/>
        <w:tabs>
          <w:tab w:val="left" w:pos="6480"/>
          <w:tab w:val="right" w:pos="9720"/>
        </w:tabs>
        <w:rPr>
          <w:u w:val="single"/>
        </w:rPr>
      </w:pPr>
      <w:r w:rsidRPr="00CB1129">
        <w:rPr>
          <w:u w:val="single"/>
        </w:rPr>
        <w:t>Reviewed by</w:t>
      </w:r>
      <w:r w:rsidRPr="00CB1129">
        <w:rPr>
          <w:u w:val="single"/>
        </w:rPr>
        <w:tab/>
        <w:t>Date</w:t>
      </w:r>
      <w:r w:rsidRPr="00CB1129">
        <w:rPr>
          <w:u w:val="single"/>
        </w:rPr>
        <w:tab/>
      </w:r>
    </w:p>
    <w:p w14:paraId="286F50D7" w14:textId="77777777" w:rsidR="00545BFC" w:rsidRPr="00CB1129" w:rsidRDefault="00545BFC" w:rsidP="00545BFC">
      <w:pPr>
        <w:pStyle w:val="BodyText"/>
        <w:tabs>
          <w:tab w:val="left" w:pos="6480"/>
          <w:tab w:val="right" w:pos="9000"/>
        </w:tabs>
        <w:rPr>
          <w:u w:val="single"/>
        </w:rPr>
      </w:pPr>
    </w:p>
    <w:p w14:paraId="517D12F5" w14:textId="77777777" w:rsidR="00545BFC" w:rsidRPr="00CB1129" w:rsidRDefault="00545BFC" w:rsidP="00545BFC">
      <w:pPr>
        <w:pStyle w:val="BodyText"/>
        <w:tabs>
          <w:tab w:val="left" w:pos="6480"/>
          <w:tab w:val="right" w:pos="9720"/>
        </w:tabs>
        <w:rPr>
          <w:u w:val="single"/>
        </w:rPr>
      </w:pPr>
      <w:r w:rsidRPr="00CB1129">
        <w:rPr>
          <w:u w:val="single"/>
        </w:rPr>
        <w:t>Received by</w:t>
      </w:r>
      <w:r w:rsidRPr="00CB1129">
        <w:rPr>
          <w:u w:val="single"/>
        </w:rPr>
        <w:tab/>
        <w:t>Date</w:t>
      </w:r>
      <w:r w:rsidRPr="00CB1129">
        <w:rPr>
          <w:u w:val="single"/>
        </w:rPr>
        <w:tab/>
      </w:r>
    </w:p>
    <w:p w14:paraId="464D2C73" w14:textId="77777777" w:rsidR="00545BFC" w:rsidRPr="00CB1129" w:rsidRDefault="00545BFC" w:rsidP="00545BFC">
      <w:pPr>
        <w:pStyle w:val="Heading2Indent"/>
      </w:pPr>
    </w:p>
    <w:p w14:paraId="19AF23C0" w14:textId="77777777" w:rsidR="00545BFC" w:rsidRPr="00CB1129" w:rsidRDefault="00545BFC" w:rsidP="00545BFC">
      <w:pPr>
        <w:pStyle w:val="BodyText"/>
      </w:pPr>
    </w:p>
    <w:p w14:paraId="6EFB4CC5" w14:textId="77777777" w:rsidR="00641358" w:rsidRPr="00CB1129" w:rsidRDefault="00641358">
      <w:pPr>
        <w:pStyle w:val="BodyText"/>
      </w:pPr>
    </w:p>
    <w:p w14:paraId="39BD2178" w14:textId="77777777" w:rsidR="00641358" w:rsidRPr="00CB1129" w:rsidRDefault="00641358">
      <w:pPr>
        <w:pStyle w:val="BodyText"/>
      </w:pPr>
    </w:p>
    <w:sectPr w:rsidR="00641358" w:rsidRPr="00CB1129" w:rsidSect="00D478CD">
      <w:headerReference w:type="even" r:id="rId7"/>
      <w:headerReference w:type="default" r:id="rId8"/>
      <w:footerReference w:type="even" r:id="rId9"/>
      <w:footerReference w:type="default" r:id="rId10"/>
      <w:headerReference w:type="first" r:id="rId11"/>
      <w:footerReference w:type="first" r:id="rId12"/>
      <w:pgSz w:w="12240" w:h="15840" w:code="1"/>
      <w:pgMar w:top="1008" w:right="1080" w:bottom="1008" w:left="1440" w:header="864"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E19A0" w14:textId="77777777" w:rsidR="00512060" w:rsidRDefault="00512060">
      <w:r>
        <w:separator/>
      </w:r>
    </w:p>
  </w:endnote>
  <w:endnote w:type="continuationSeparator" w:id="0">
    <w:p w14:paraId="62B9AC97" w14:textId="77777777" w:rsidR="00512060" w:rsidRDefault="0051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3194B" w14:textId="77777777" w:rsidR="00641358" w:rsidRDefault="00155312">
    <w:pPr>
      <w:pStyle w:val="BodyText"/>
      <w:tabs>
        <w:tab w:val="right" w:leader="underscore" w:pos="9720"/>
      </w:tabs>
    </w:pPr>
    <w:r>
      <w:rPr>
        <w:noProof/>
      </w:rPr>
      <mc:AlternateContent>
        <mc:Choice Requires="wps">
          <w:drawing>
            <wp:anchor distT="0" distB="0" distL="114300" distR="114300" simplePos="0" relativeHeight="251656192" behindDoc="0" locked="0" layoutInCell="0" allowOverlap="1" wp14:anchorId="10DA1101" wp14:editId="18CB18AD">
              <wp:simplePos x="0" y="0"/>
              <wp:positionH relativeFrom="column">
                <wp:posOffset>0</wp:posOffset>
              </wp:positionH>
              <wp:positionV relativeFrom="paragraph">
                <wp:posOffset>134620</wp:posOffset>
              </wp:positionV>
              <wp:extent cx="61722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4CF5CF9"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48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" o:allowincell="f" strokeweight="3pt">
              <v:stroke linestyle="thinThin"/>
            </v:line>
          </w:pict>
        </mc:Fallback>
      </mc:AlternateContent>
    </w:r>
  </w:p>
  <w:p w14:paraId="3D5E2438" w14:textId="77777777" w:rsidR="00641358" w:rsidRDefault="00641358">
    <w:pPr>
      <w:pStyle w:val="BodyText"/>
      <w:tabs>
        <w:tab w:val="right" w:leader="underscore" w:pos="9720"/>
      </w:tabs>
    </w:pPr>
  </w:p>
  <w:p w14:paraId="5FA0473E" w14:textId="77777777" w:rsidR="00641358" w:rsidRDefault="00641358">
    <w:pPr>
      <w:pStyle w:val="BodyText"/>
    </w:pPr>
    <w:r>
      <w:t xml:space="preserve">The foregoing statements describe the general purpose and responsibilities assigned to this job and are not an exhaustive list of all responsibilities and duties that may be assigned or skills that may be required. </w:t>
    </w:r>
  </w:p>
  <w:p w14:paraId="22D9F9A1" w14:textId="77777777" w:rsidR="00641358" w:rsidRDefault="00641358">
    <w:pPr>
      <w:pStyle w:val="BodyText"/>
    </w:pPr>
  </w:p>
  <w:p w14:paraId="1F4A62BE" w14:textId="77777777" w:rsidR="00641358" w:rsidRDefault="00641358">
    <w:pPr>
      <w:pStyle w:val="BodyText"/>
      <w:tabs>
        <w:tab w:val="left" w:pos="6480"/>
        <w:tab w:val="right" w:pos="9720"/>
      </w:tabs>
      <w:rPr>
        <w:u w:val="single"/>
      </w:rPr>
    </w:pPr>
    <w:r>
      <w:rPr>
        <w:u w:val="single"/>
      </w:rPr>
      <w:t>Approved by</w:t>
    </w:r>
    <w:r>
      <w:rPr>
        <w:u w:val="single"/>
      </w:rPr>
      <w:tab/>
      <w:t>Date</w:t>
    </w:r>
    <w:r>
      <w:rPr>
        <w:u w:val="single"/>
      </w:rPr>
      <w:tab/>
    </w:r>
  </w:p>
  <w:p w14:paraId="03BAD0EB" w14:textId="77777777" w:rsidR="00641358" w:rsidRDefault="00641358">
    <w:pPr>
      <w:pStyle w:val="BodyText"/>
      <w:tabs>
        <w:tab w:val="left" w:pos="6480"/>
        <w:tab w:val="right" w:pos="9000"/>
      </w:tabs>
      <w:rPr>
        <w:u w:val="single"/>
      </w:rPr>
    </w:pPr>
  </w:p>
  <w:p w14:paraId="30ED7C32" w14:textId="77777777" w:rsidR="00641358" w:rsidRDefault="00641358">
    <w:pPr>
      <w:pStyle w:val="BodyText"/>
      <w:tabs>
        <w:tab w:val="left" w:pos="6480"/>
        <w:tab w:val="right" w:pos="9720"/>
      </w:tabs>
      <w:rPr>
        <w:u w:val="single"/>
      </w:rPr>
    </w:pPr>
    <w:r>
      <w:rPr>
        <w:u w:val="single"/>
      </w:rPr>
      <w:t>Reviewed by</w:t>
    </w:r>
    <w:r>
      <w:rPr>
        <w:u w:val="single"/>
      </w:rPr>
      <w:tab/>
      <w:t>Date</w:t>
    </w:r>
    <w:r>
      <w:rPr>
        <w:u w:val="single"/>
      </w:rPr>
      <w:tab/>
    </w:r>
  </w:p>
  <w:p w14:paraId="21C2662E" w14:textId="77777777" w:rsidR="00641358" w:rsidRDefault="00641358">
    <w:pPr>
      <w:pStyle w:val="Footer"/>
      <w:jc w:val="center"/>
      <w:rPr>
        <w:rFonts w:ascii="Arial" w:hAnsi="Arial"/>
        <w:b/>
        <w:sz w:val="18"/>
      </w:rPr>
    </w:pPr>
  </w:p>
  <w:p w14:paraId="39D6A849" w14:textId="77777777" w:rsidR="00641358" w:rsidRDefault="00512060">
    <w:pPr>
      <w:pStyle w:val="Footer"/>
      <w:tabs>
        <w:tab w:val="clear" w:pos="4320"/>
        <w:tab w:val="clear" w:pos="8640"/>
        <w:tab w:val="right" w:pos="9720"/>
      </w:tabs>
      <w:spacing w:line="200" w:lineRule="exact"/>
      <w:ind w:left="540"/>
      <w:rPr>
        <w:rFonts w:ascii="Arial" w:hAnsi="Arial" w:cs="Arial"/>
        <w:b/>
        <w:bCs/>
        <w:sz w:val="18"/>
      </w:rPr>
    </w:pPr>
    <w:r>
      <w:rPr>
        <w:rFonts w:ascii="Arial" w:hAnsi="Arial" w:cs="Arial"/>
        <w:b/>
        <w:bCs/>
        <w:noProof/>
        <w:color w:val="339933"/>
      </w:rPr>
      <w:object w:dxaOrig="1440" w:dyaOrig="1440" w14:anchorId="427E58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1.5pt;margin-top:.05pt;width:26.1pt;height:19.8pt;z-index:-251657216;visibility:visible;mso-wrap-edited:f;mso-width-percent:0;mso-height-percent:0;mso-width-percent:0;mso-height-percent:0" wrapcoords="-400 0 -400 20546 21600 20546 21600 0 -400 0" o:allowoverlap="f" fillcolor="window">
          <v:imagedata r:id="rId1" o:title=""/>
          <w10:anchorlock/>
        </v:shape>
        <o:OLEObject Type="Embed" ProgID="Word.Picture.8" ShapeID="_x0000_s2049" DrawAspect="Content" ObjectID="_1718622509" r:id="rId2"/>
      </w:object>
    </w:r>
    <w:r w:rsidR="00641358">
      <w:rPr>
        <w:rFonts w:ascii="Arial" w:hAnsi="Arial" w:cs="Arial"/>
        <w:b/>
        <w:bCs/>
        <w:color w:val="339933"/>
        <w:sz w:val="18"/>
      </w:rPr>
      <w:t>Model Job Descriptions</w:t>
    </w:r>
    <w:r w:rsidR="00641358">
      <w:rPr>
        <w:rFonts w:ascii="Arial" w:hAnsi="Arial" w:cs="Arial"/>
        <w:b/>
        <w:bCs/>
        <w:color w:val="339933"/>
        <w:sz w:val="18"/>
      </w:rPr>
      <w:tab/>
    </w:r>
    <w:r w:rsidR="00641358">
      <w:rPr>
        <w:rFonts w:ascii="Arial" w:hAnsi="Arial" w:cs="Arial"/>
        <w:b/>
        <w:bCs/>
        <w:sz w:val="18"/>
      </w:rPr>
      <w:t>© 3/1/2004 Texas Association of School Boards, Inc</w:t>
    </w:r>
    <w:r w:rsidR="00641358">
      <w:rPr>
        <w:b/>
        <w:bCs/>
      </w:rPr>
      <w:t>.</w:t>
    </w:r>
  </w:p>
  <w:p w14:paraId="7B02CD7C" w14:textId="77777777" w:rsidR="00641358" w:rsidRDefault="00641358">
    <w:pPr>
      <w:pStyle w:val="Footer"/>
      <w:tabs>
        <w:tab w:val="clear" w:pos="8640"/>
        <w:tab w:val="right" w:pos="9720"/>
      </w:tabs>
      <w:ind w:left="540"/>
    </w:pPr>
    <w:r>
      <w:rPr>
        <w:rFonts w:ascii="Arial" w:hAnsi="Arial" w:cs="Arial"/>
        <w:b/>
        <w:bCs/>
        <w:sz w:val="18"/>
      </w:rPr>
      <w:t>Human Resource Services</w:t>
    </w:r>
    <w:r>
      <w:rPr>
        <w:rFonts w:ascii="Arial" w:hAnsi="Arial" w:cs="Arial"/>
        <w:b/>
        <w:bCs/>
        <w:sz w:val="18"/>
      </w:rPr>
      <w:tab/>
    </w:r>
    <w:r>
      <w:rPr>
        <w:rFonts w:ascii="Arial" w:hAnsi="Arial" w:cs="Arial"/>
        <w:b/>
        <w:bCs/>
        <w:sz w:val="18"/>
      </w:rPr>
      <w:tab/>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4CAB8" w14:textId="77777777" w:rsidR="00641358" w:rsidRDefault="00641358">
    <w:pPr>
      <w:pStyle w:val="Footer"/>
      <w:tabs>
        <w:tab w:val="clear" w:pos="4320"/>
        <w:tab w:val="clear" w:pos="8640"/>
        <w:tab w:val="right" w:pos="9360"/>
      </w:tabs>
      <w:spacing w:line="200" w:lineRule="exact"/>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29F64" w14:textId="405B924D" w:rsidR="000C7E0A" w:rsidRDefault="000C7E0A" w:rsidP="00B720FD">
    <w:pPr>
      <w:pStyle w:val="Footer"/>
      <w:tabs>
        <w:tab w:val="clear" w:pos="4320"/>
        <w:tab w:val="clear" w:pos="8640"/>
        <w:tab w:val="left" w:pos="6195"/>
      </w:tabs>
      <w:spacing w:line="200" w:lineRule="exact"/>
      <w:ind w:left="540"/>
      <w:rPr>
        <w:sz w:val="18"/>
      </w:rPr>
    </w:pPr>
    <w:r>
      <w:rPr>
        <w:sz w:val="18"/>
      </w:rPr>
      <w:tab/>
    </w:r>
  </w:p>
  <w:p w14:paraId="66199EA3" w14:textId="77777777" w:rsidR="000C7E0A" w:rsidRDefault="000C7E0A" w:rsidP="00B720FD">
    <w:pPr>
      <w:pStyle w:val="Footer"/>
      <w:tabs>
        <w:tab w:val="clear" w:pos="4320"/>
        <w:tab w:val="clear" w:pos="8640"/>
        <w:tab w:val="left" w:pos="6195"/>
      </w:tabs>
      <w:spacing w:line="200" w:lineRule="exact"/>
      <w:ind w:left="540"/>
      <w:rPr>
        <w:sz w:val="18"/>
      </w:rPr>
    </w:pPr>
    <w:r>
      <w:rPr>
        <w:sz w:val="18"/>
      </w:rPr>
      <w:t xml:space="preserve">                                                                                                </w:t>
    </w:r>
  </w:p>
  <w:p w14:paraId="762BC0A7" w14:textId="77777777" w:rsidR="00641358" w:rsidRDefault="00641358" w:rsidP="00141E02">
    <w:pPr>
      <w:pStyle w:val="Footer"/>
      <w:tabs>
        <w:tab w:val="clear" w:pos="4320"/>
        <w:tab w:val="clear" w:pos="8640"/>
        <w:tab w:val="right" w:pos="9720"/>
      </w:tabs>
      <w:spacing w:line="200" w:lineRule="exact"/>
      <w:ind w:left="54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1DF38" w14:textId="77777777" w:rsidR="00512060" w:rsidRDefault="00512060">
      <w:r>
        <w:separator/>
      </w:r>
    </w:p>
  </w:footnote>
  <w:footnote w:type="continuationSeparator" w:id="0">
    <w:p w14:paraId="2DCA0DEC" w14:textId="77777777" w:rsidR="00512060" w:rsidRDefault="00512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D1790" w14:textId="0829C1ED" w:rsidR="00641358" w:rsidRDefault="00641358">
    <w:pPr>
      <w:rPr>
        <w:rStyle w:val="PageNumber"/>
        <w:rFonts w:ascii="Arial" w:hAnsi="Arial"/>
        <w:b/>
        <w:sz w:val="18"/>
      </w:rPr>
    </w:pPr>
    <w:r>
      <w:rPr>
        <w:rStyle w:val="PageNumber"/>
        <w:rFonts w:ascii="Arial" w:hAnsi="Arial"/>
        <w:b/>
        <w:sz w:val="18"/>
      </w:rPr>
      <w:t>(</w:t>
    </w:r>
    <w:r>
      <w:rPr>
        <w:rStyle w:val="PageNumber"/>
        <w:rFonts w:ascii="Arial" w:hAnsi="Arial"/>
        <w:b/>
        <w:sz w:val="18"/>
      </w:rPr>
      <w:fldChar w:fldCharType="begin"/>
    </w:r>
    <w:r>
      <w:rPr>
        <w:rStyle w:val="PageNumber"/>
        <w:rFonts w:ascii="Arial" w:hAnsi="Arial"/>
        <w:b/>
        <w:sz w:val="18"/>
      </w:rPr>
      <w:instrText xml:space="preserve"> PAGE </w:instrText>
    </w:r>
    <w:r>
      <w:rPr>
        <w:rStyle w:val="PageNumber"/>
        <w:rFonts w:ascii="Arial" w:hAnsi="Arial"/>
        <w:b/>
        <w:sz w:val="18"/>
      </w:rPr>
      <w:fldChar w:fldCharType="separate"/>
    </w:r>
    <w:r>
      <w:rPr>
        <w:rStyle w:val="PageNumber"/>
        <w:rFonts w:ascii="Arial" w:hAnsi="Arial"/>
        <w:b/>
        <w:noProof/>
        <w:sz w:val="18"/>
      </w:rPr>
      <w:t>2</w:t>
    </w:r>
    <w:r>
      <w:rPr>
        <w:rStyle w:val="PageNumber"/>
        <w:rFonts w:ascii="Arial" w:hAnsi="Arial"/>
        <w:b/>
        <w:sz w:val="18"/>
      </w:rPr>
      <w:fldChar w:fldCharType="end"/>
    </w:r>
    <w:r>
      <w:rPr>
        <w:rStyle w:val="PageNumber"/>
        <w:rFonts w:ascii="Arial" w:hAnsi="Arial"/>
        <w:b/>
        <w:sz w:val="18"/>
      </w:rPr>
      <w:t xml:space="preserve"> of </w:t>
    </w:r>
    <w:r>
      <w:rPr>
        <w:rStyle w:val="PageNumber"/>
        <w:rFonts w:ascii="Arial" w:hAnsi="Arial"/>
        <w:b/>
        <w:sz w:val="18"/>
      </w:rPr>
      <w:fldChar w:fldCharType="begin"/>
    </w:r>
    <w:r>
      <w:rPr>
        <w:rStyle w:val="PageNumber"/>
        <w:rFonts w:ascii="Arial" w:hAnsi="Arial"/>
        <w:b/>
        <w:sz w:val="18"/>
      </w:rPr>
      <w:instrText xml:space="preserve"> NUMPAGES </w:instrText>
    </w:r>
    <w:r>
      <w:rPr>
        <w:rStyle w:val="PageNumber"/>
        <w:rFonts w:ascii="Arial" w:hAnsi="Arial"/>
        <w:b/>
        <w:sz w:val="18"/>
      </w:rPr>
      <w:fldChar w:fldCharType="separate"/>
    </w:r>
    <w:r w:rsidR="001065F4">
      <w:rPr>
        <w:rStyle w:val="PageNumber"/>
        <w:rFonts w:ascii="Arial" w:hAnsi="Arial"/>
        <w:b/>
        <w:noProof/>
        <w:sz w:val="18"/>
      </w:rPr>
      <w:t>4</w:t>
    </w:r>
    <w:r>
      <w:rPr>
        <w:rStyle w:val="PageNumber"/>
        <w:rFonts w:ascii="Arial" w:hAnsi="Arial"/>
        <w:b/>
        <w:sz w:val="18"/>
      </w:rPr>
      <w:fldChar w:fldCharType="end"/>
    </w:r>
    <w:r>
      <w:rPr>
        <w:rStyle w:val="PageNumber"/>
        <w:rFonts w:ascii="Arial" w:hAnsi="Arial"/>
        <w:b/>
        <w:sz w:val="18"/>
      </w:rPr>
      <w:t>)</w:t>
    </w:r>
  </w:p>
  <w:p w14:paraId="11ADB4A0" w14:textId="77777777" w:rsidR="00641358" w:rsidRDefault="00641358">
    <w:pPr>
      <w:rPr>
        <w:rStyle w:val="PageNumber"/>
        <w:rFonts w:ascii="Arial" w:hAnsi="Arial"/>
        <w:b/>
        <w:sz w:val="18"/>
      </w:rPr>
    </w:pPr>
    <w:r>
      <w:rPr>
        <w:rFonts w:ascii="Arial" w:hAnsi="Arial"/>
        <w:b/>
        <w:sz w:val="18"/>
      </w:rPr>
      <w:t>Occupational Therapy Assistant</w:t>
    </w:r>
  </w:p>
  <w:p w14:paraId="4FF71246" w14:textId="77777777" w:rsidR="00641358" w:rsidRDefault="00641358">
    <w:pPr>
      <w:rPr>
        <w:rFonts w:ascii="Arial" w:hAnsi="Arial"/>
        <w:b/>
        <w:sz w:val="18"/>
      </w:rPr>
    </w:pPr>
  </w:p>
  <w:p w14:paraId="5484F174" w14:textId="77777777" w:rsidR="00641358" w:rsidRDefault="00641358">
    <w:pPr>
      <w:pStyle w:val="Heade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DB56F" w14:textId="7080E77A" w:rsidR="00641358" w:rsidRPr="00CB1129" w:rsidRDefault="00B82954">
    <w:pPr>
      <w:tabs>
        <w:tab w:val="right" w:pos="9720"/>
      </w:tabs>
    </w:pPr>
    <w:r>
      <w:rPr>
        <w:b/>
        <w:color w:val="008000"/>
        <w:sz w:val="28"/>
      </w:rPr>
      <w:t>Teacher</w:t>
    </w:r>
    <w:r w:rsidR="00641358" w:rsidRPr="00CB1129">
      <w:tab/>
    </w:r>
    <w:r w:rsidR="00040231" w:rsidRPr="00CB1129">
      <w:rPr>
        <w:b/>
        <w:bCs/>
        <w:sz w:val="24"/>
      </w:rPr>
      <w:t>5.103.3</w:t>
    </w:r>
    <w:r w:rsidR="00CB1129">
      <w:rPr>
        <w:b/>
        <w:bCs/>
        <w:sz w:val="24"/>
      </w:rPr>
      <w:t>1</w:t>
    </w:r>
  </w:p>
  <w:p w14:paraId="7D0635BE" w14:textId="77777777" w:rsidR="00641358" w:rsidRPr="00CB1129" w:rsidRDefault="00155312" w:rsidP="000C7E0A">
    <w:pPr>
      <w:tabs>
        <w:tab w:val="right" w:pos="9720"/>
      </w:tabs>
    </w:pPr>
    <w:r w:rsidRPr="00CB1129">
      <w:rPr>
        <w:noProof/>
      </w:rPr>
      <mc:AlternateContent>
        <mc:Choice Requires="wps">
          <w:drawing>
            <wp:anchor distT="0" distB="0" distL="114300" distR="114300" simplePos="0" relativeHeight="251657216" behindDoc="0" locked="0" layoutInCell="1" allowOverlap="1" wp14:anchorId="377D1DA3" wp14:editId="55E6C32A">
              <wp:simplePos x="0" y="0"/>
              <wp:positionH relativeFrom="column">
                <wp:posOffset>-33020</wp:posOffset>
              </wp:positionH>
              <wp:positionV relativeFrom="paragraph">
                <wp:posOffset>52070</wp:posOffset>
              </wp:positionV>
              <wp:extent cx="6215380" cy="9525"/>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5380" cy="9525"/>
                      </a:xfrm>
                      <a:prstGeom prst="line">
                        <a:avLst/>
                      </a:prstGeom>
                      <a:noFill/>
                      <a:ln w="38100">
                        <a:solidFill>
                          <a:srgbClr val="3399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443B7D4" id="Line 11"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4.1pt" to="486.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" strokecolor="#393" strokeweight="3pt"/>
          </w:pict>
        </mc:Fallback>
      </mc:AlternateContent>
    </w:r>
    <w:r w:rsidR="000C7E0A" w:rsidRPr="00CB1129">
      <w:tab/>
    </w:r>
  </w:p>
  <w:p w14:paraId="7248B2BB" w14:textId="77777777" w:rsidR="000C7E0A" w:rsidRPr="00CB1129" w:rsidRDefault="000C7E0A" w:rsidP="000C7E0A">
    <w:pPr>
      <w:tabs>
        <w:tab w:val="right" w:pos="972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C608F" w14:textId="38124EEB" w:rsidR="00141E02" w:rsidRPr="00CB1129" w:rsidRDefault="00AF6814" w:rsidP="00141E02">
    <w:pPr>
      <w:tabs>
        <w:tab w:val="right" w:pos="9720"/>
      </w:tabs>
      <w:rPr>
        <w:bCs/>
        <w:spacing w:val="20"/>
      </w:rPr>
    </w:pPr>
    <w:r>
      <w:rPr>
        <w:b/>
        <w:color w:val="008000"/>
        <w:sz w:val="28"/>
      </w:rPr>
      <w:t>Teacher</w:t>
    </w:r>
    <w:r w:rsidR="00141E02" w:rsidRPr="00CB1129">
      <w:tab/>
    </w:r>
    <w:r w:rsidR="00040231" w:rsidRPr="00CB1129">
      <w:rPr>
        <w:b/>
        <w:bCs/>
        <w:sz w:val="24"/>
      </w:rPr>
      <w:t>5.103.3</w:t>
    </w:r>
    <w:r w:rsidR="00CB1129">
      <w:rPr>
        <w:b/>
        <w:bCs/>
        <w:sz w:val="24"/>
      </w:rPr>
      <w:t>1</w:t>
    </w:r>
  </w:p>
  <w:p w14:paraId="73812DDB" w14:textId="77777777" w:rsidR="00141E02" w:rsidRPr="00CB1129" w:rsidRDefault="00155312" w:rsidP="00141E02">
    <w:pPr>
      <w:tabs>
        <w:tab w:val="right" w:pos="9360"/>
      </w:tabs>
    </w:pPr>
    <w:r w:rsidRPr="00CB1129">
      <w:rPr>
        <w:noProof/>
      </w:rPr>
      <mc:AlternateContent>
        <mc:Choice Requires="wps">
          <w:drawing>
            <wp:anchor distT="0" distB="0" distL="114300" distR="114300" simplePos="0" relativeHeight="251658240" behindDoc="0" locked="0" layoutInCell="1" allowOverlap="1" wp14:anchorId="768B61C7" wp14:editId="5C330800">
              <wp:simplePos x="0" y="0"/>
              <wp:positionH relativeFrom="column">
                <wp:posOffset>-33020</wp:posOffset>
              </wp:positionH>
              <wp:positionV relativeFrom="paragraph">
                <wp:posOffset>52070</wp:posOffset>
              </wp:positionV>
              <wp:extent cx="6215380" cy="9525"/>
              <wp:effectExtent l="19050" t="19050" r="1397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5380" cy="9525"/>
                      </a:xfrm>
                      <a:prstGeom prst="line">
                        <a:avLst/>
                      </a:prstGeom>
                      <a:noFill/>
                      <a:ln w="38100">
                        <a:solidFill>
                          <a:srgbClr val="3399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5BD8E4C"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4.1pt" to="486.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" strokecolor="#393" strokeweight="3pt"/>
          </w:pict>
        </mc:Fallback>
      </mc:AlternateContent>
    </w:r>
    <w:r w:rsidR="00141E02" w:rsidRPr="00CB1129">
      <w:tab/>
    </w:r>
  </w:p>
  <w:p w14:paraId="41E2AC8C" w14:textId="77777777" w:rsidR="008829A8" w:rsidRDefault="008829A8" w:rsidP="008829A8">
    <w:pPr>
      <w:spacing w:before="100" w:beforeAutospacing="1" w:after="100" w:afterAutospacing="1"/>
    </w:pPr>
    <w:r>
      <w:rPr>
        <w:rFonts w:ascii="Arial" w:hAnsi="Arial" w:cs="Arial"/>
        <w:b/>
        <w:bCs/>
        <w:shd w:val="clear" w:color="auto" w:fill="FFFFFF"/>
      </w:rPr>
      <w:t>Cheatham County School District</w:t>
    </w:r>
  </w:p>
  <w:p w14:paraId="30023B6C" w14:textId="77777777" w:rsidR="008829A8" w:rsidRDefault="008829A8" w:rsidP="008829A8">
    <w:pPr>
      <w:spacing w:before="100" w:beforeAutospacing="1" w:after="100" w:afterAutospacing="1"/>
    </w:pPr>
    <w:r>
      <w:t>The Cheatham County School District has a long and rich history of providing an outstanding academic experience for our students. Cheatham County, home to about 41,000 residents, is located in the heart of Middle Tennessee between Nashville and Clarksville. We are committed to providing every student with a high-quality education. Our professional educators promote student growth and academic success in a way that prepares students to thrive in a flourishing community.</w:t>
    </w:r>
    <w:r>
      <w:rPr>
        <w:rFonts w:ascii="Arial" w:hAnsi="Arial" w:cs="Arial"/>
        <w:b/>
        <w:bCs/>
        <w:shd w:val="clear" w:color="auto" w:fill="FFFFFF"/>
      </w:rPr>
      <w:t> </w:t>
    </w:r>
  </w:p>
  <w:p w14:paraId="60AE596D" w14:textId="77777777" w:rsidR="008829A8" w:rsidRDefault="008829A8" w:rsidP="008829A8">
    <w:pPr>
      <w:spacing w:before="100" w:beforeAutospacing="1" w:after="100" w:afterAutospacing="1"/>
    </w:pPr>
    <w:r>
      <w:rPr>
        <w:rFonts w:ascii="Arial" w:hAnsi="Arial" w:cs="Arial"/>
        <w:b/>
        <w:bCs/>
        <w:shd w:val="clear" w:color="auto" w:fill="FFFFFF"/>
      </w:rPr>
      <w:t>MISSION</w:t>
    </w:r>
    <w:r>
      <w:rPr>
        <w:rFonts w:ascii="Arial" w:hAnsi="Arial" w:cs="Arial"/>
        <w:shd w:val="clear" w:color="auto" w:fill="FFFFFF"/>
      </w:rPr>
      <w:t>: The Cheatham County School District, together with the greater community, will create opportunities for all students to be successful, lifelong learners and to develop into respectful and caring citizens, who engage in a positive society.</w:t>
    </w:r>
    <w:r>
      <w:rPr>
        <w:rFonts w:ascii="Arial" w:hAnsi="Arial" w:cs="Arial"/>
      </w:rPr>
      <w:br/>
    </w:r>
    <w:r>
      <w:rPr>
        <w:rFonts w:ascii="Arial" w:hAnsi="Arial" w:cs="Arial"/>
      </w:rPr>
      <w:br/>
    </w:r>
    <w:r>
      <w:rPr>
        <w:rFonts w:ascii="Arial" w:hAnsi="Arial" w:cs="Arial"/>
        <w:b/>
        <w:bCs/>
        <w:shd w:val="clear" w:color="auto" w:fill="FFFFFF"/>
      </w:rPr>
      <w:t>VISION</w:t>
    </w:r>
    <w:r>
      <w:rPr>
        <w:rFonts w:ascii="Arial" w:hAnsi="Arial" w:cs="Arial"/>
        <w:shd w:val="clear" w:color="auto" w:fill="FFFFFF"/>
      </w:rPr>
      <w:t>: We will provide, in an inclusive environment, an exemplary educational program complete with multiple pathways for post-secondary success for all students.</w:t>
    </w:r>
    <w:r>
      <w:rPr>
        <w:rFonts w:ascii="Arial" w:hAnsi="Arial" w:cs="Arial"/>
      </w:rPr>
      <w:br/>
    </w:r>
    <w:r>
      <w:rPr>
        <w:rFonts w:ascii="Arial" w:hAnsi="Arial" w:cs="Arial"/>
      </w:rPr>
      <w:br/>
    </w:r>
    <w:r>
      <w:rPr>
        <w:rFonts w:ascii="Arial" w:hAnsi="Arial" w:cs="Arial"/>
        <w:b/>
        <w:bCs/>
        <w:shd w:val="clear" w:color="auto" w:fill="FFFFFF"/>
      </w:rPr>
      <w:t>MOTTO</w:t>
    </w:r>
    <w:r>
      <w:rPr>
        <w:rFonts w:ascii="Arial" w:hAnsi="Arial" w:cs="Arial"/>
        <w:shd w:val="clear" w:color="auto" w:fill="FFFFFF"/>
      </w:rPr>
      <w:t>: Five-Star Quality, Five-Star Education, Achieving Excellence Together</w:t>
    </w:r>
  </w:p>
  <w:p w14:paraId="02DCFD46" w14:textId="77777777" w:rsidR="00CB1129" w:rsidRDefault="00CB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7202"/>
    <w:multiLevelType w:val="hybridMultilevel"/>
    <w:tmpl w:val="07627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75EF3"/>
    <w:multiLevelType w:val="singleLevel"/>
    <w:tmpl w:val="B6AA06E0"/>
    <w:lvl w:ilvl="0">
      <w:start w:val="1"/>
      <w:numFmt w:val="decimal"/>
      <w:lvlText w:val="%1."/>
      <w:lvlJc w:val="left"/>
      <w:pPr>
        <w:tabs>
          <w:tab w:val="num" w:pos="720"/>
        </w:tabs>
        <w:ind w:left="720" w:hanging="720"/>
      </w:pPr>
      <w:rPr>
        <w:rFonts w:hint="default"/>
      </w:rPr>
    </w:lvl>
  </w:abstractNum>
  <w:abstractNum w:abstractNumId="2" w15:restartNumberingAfterBreak="0">
    <w:nsid w:val="63AA3DB6"/>
    <w:multiLevelType w:val="singleLevel"/>
    <w:tmpl w:val="52D2CF64"/>
    <w:lvl w:ilvl="0">
      <w:start w:val="1"/>
      <w:numFmt w:val="decimal"/>
      <w:lvlText w:val="%1."/>
      <w:lvlJc w:val="left"/>
      <w:pPr>
        <w:tabs>
          <w:tab w:val="num" w:pos="360"/>
        </w:tabs>
        <w:ind w:left="360" w:hanging="360"/>
      </w:pPr>
    </w:lvl>
  </w:abstractNum>
  <w:abstractNum w:abstractNumId="3" w15:restartNumberingAfterBreak="0">
    <w:nsid w:val="65BD585E"/>
    <w:multiLevelType w:val="singleLevel"/>
    <w:tmpl w:val="3DD0B682"/>
    <w:lvl w:ilvl="0">
      <w:start w:val="1"/>
      <w:numFmt w:val="decimal"/>
      <w:lvlText w:val="%1."/>
      <w:lvlJc w:val="left"/>
      <w:pPr>
        <w:tabs>
          <w:tab w:val="num" w:pos="720"/>
        </w:tabs>
        <w:ind w:left="720" w:hanging="720"/>
      </w:pPr>
    </w:lvl>
  </w:abstractNum>
  <w:abstractNum w:abstractNumId="4" w15:restartNumberingAfterBreak="0">
    <w:nsid w:val="65E424D1"/>
    <w:multiLevelType w:val="singleLevel"/>
    <w:tmpl w:val="CED6A1EE"/>
    <w:lvl w:ilvl="0">
      <w:start w:val="1"/>
      <w:numFmt w:val="decimal"/>
      <w:pStyle w:val="Numberedduties"/>
      <w:lvlText w:val="%1."/>
      <w:lvlJc w:val="left"/>
      <w:pPr>
        <w:tabs>
          <w:tab w:val="num" w:pos="360"/>
        </w:tabs>
        <w:ind w:left="360" w:hanging="360"/>
      </w:pPr>
    </w:lvl>
  </w:abstractNum>
  <w:num w:numId="1">
    <w:abstractNumId w:val="1"/>
  </w:num>
  <w:num w:numId="2">
    <w:abstractNumId w:val="2"/>
  </w:num>
  <w:num w:numId="3">
    <w:abstractNumId w:val="4"/>
  </w:num>
  <w:num w:numId="4">
    <w:abstractNumId w:val="3"/>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69F"/>
    <w:rsid w:val="00040231"/>
    <w:rsid w:val="000572EB"/>
    <w:rsid w:val="000963E1"/>
    <w:rsid w:val="000A5074"/>
    <w:rsid w:val="000C5985"/>
    <w:rsid w:val="000C7E0A"/>
    <w:rsid w:val="000D11E0"/>
    <w:rsid w:val="001065F4"/>
    <w:rsid w:val="00107A43"/>
    <w:rsid w:val="00112C80"/>
    <w:rsid w:val="00141E02"/>
    <w:rsid w:val="00155312"/>
    <w:rsid w:val="001E396D"/>
    <w:rsid w:val="00290647"/>
    <w:rsid w:val="002D7BEF"/>
    <w:rsid w:val="00322C10"/>
    <w:rsid w:val="00344219"/>
    <w:rsid w:val="00350D55"/>
    <w:rsid w:val="003603A3"/>
    <w:rsid w:val="003B569F"/>
    <w:rsid w:val="00402989"/>
    <w:rsid w:val="004E3F82"/>
    <w:rsid w:val="00512060"/>
    <w:rsid w:val="00545BFC"/>
    <w:rsid w:val="005B39C5"/>
    <w:rsid w:val="00641358"/>
    <w:rsid w:val="00641429"/>
    <w:rsid w:val="006457F9"/>
    <w:rsid w:val="00696578"/>
    <w:rsid w:val="006C5838"/>
    <w:rsid w:val="007409D7"/>
    <w:rsid w:val="007D1A03"/>
    <w:rsid w:val="00811EC6"/>
    <w:rsid w:val="008165A6"/>
    <w:rsid w:val="008316B5"/>
    <w:rsid w:val="008626A4"/>
    <w:rsid w:val="008829A8"/>
    <w:rsid w:val="008912CB"/>
    <w:rsid w:val="008E232F"/>
    <w:rsid w:val="00914B54"/>
    <w:rsid w:val="0093394C"/>
    <w:rsid w:val="00971AC0"/>
    <w:rsid w:val="009D3BAE"/>
    <w:rsid w:val="00A6479C"/>
    <w:rsid w:val="00AC5168"/>
    <w:rsid w:val="00AE01BE"/>
    <w:rsid w:val="00AF6814"/>
    <w:rsid w:val="00B54C4B"/>
    <w:rsid w:val="00B62AE1"/>
    <w:rsid w:val="00B82954"/>
    <w:rsid w:val="00BC36C9"/>
    <w:rsid w:val="00BC3CED"/>
    <w:rsid w:val="00C30F21"/>
    <w:rsid w:val="00C931D5"/>
    <w:rsid w:val="00CB1129"/>
    <w:rsid w:val="00CC133E"/>
    <w:rsid w:val="00CE4D66"/>
    <w:rsid w:val="00D478CD"/>
    <w:rsid w:val="00D94FDA"/>
    <w:rsid w:val="00DD2294"/>
    <w:rsid w:val="00E546D6"/>
    <w:rsid w:val="00E9568F"/>
    <w:rsid w:val="00ED7945"/>
    <w:rsid w:val="00EE6052"/>
    <w:rsid w:val="00FF0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B60B789"/>
  <w15:docId w15:val="{78F4CE4F-9510-4C04-9370-6EBA8E76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Indent"/>
    <w:link w:val="Heading1Char"/>
    <w:qFormat/>
    <w:pPr>
      <w:keepNext/>
      <w:spacing w:before="220" w:after="220"/>
      <w:outlineLvl w:val="0"/>
    </w:pPr>
    <w:rPr>
      <w:rFonts w:ascii="Arial" w:hAnsi="Arial"/>
      <w:b/>
      <w:kern w:val="28"/>
      <w:sz w:val="22"/>
    </w:rPr>
  </w:style>
  <w:style w:type="paragraph" w:styleId="Heading2">
    <w:name w:val="heading 2"/>
    <w:basedOn w:val="Normal"/>
    <w:next w:val="BodyTextFirstIndent"/>
    <w:qFormat/>
    <w:pPr>
      <w:keepNext/>
      <w:spacing w:after="220"/>
      <w:outlineLvl w:val="1"/>
    </w:pPr>
    <w:rPr>
      <w:b/>
      <w:sz w:val="22"/>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RichtextBolded">
    <w:name w:val="Richtext Bolded"/>
    <w:basedOn w:val="Normal"/>
    <w:rPr>
      <w:rFonts w:ascii="Arial" w:hAnsi="Arial"/>
      <w:b/>
      <w:sz w:val="24"/>
    </w:rPr>
  </w:style>
  <w:style w:type="paragraph" w:styleId="BodyText">
    <w:name w:val="Body Text"/>
    <w:basedOn w:val="Normal"/>
    <w:link w:val="BodyTextChar"/>
    <w:rPr>
      <w:sz w:val="22"/>
    </w:rPr>
  </w:style>
  <w:style w:type="paragraph" w:styleId="BodyTextFirstIndent">
    <w:name w:val="Body Text First Indent"/>
    <w:basedOn w:val="BodyText"/>
    <w:next w:val="Normal"/>
    <w:pPr>
      <w:spacing w:after="220"/>
      <w:ind w:firstLine="720"/>
    </w:pPr>
  </w:style>
  <w:style w:type="paragraph" w:customStyle="1" w:styleId="Heading2Indent">
    <w:name w:val="Heading 2 Indent"/>
    <w:basedOn w:val="Heading2"/>
    <w:next w:val="BodyTextIndent"/>
    <w:pPr>
      <w:spacing w:after="0"/>
      <w:ind w:left="720"/>
    </w:pPr>
  </w:style>
  <w:style w:type="paragraph" w:styleId="BodyTextIndent">
    <w:name w:val="Body Text Indent"/>
    <w:basedOn w:val="Normal"/>
    <w:link w:val="BodyTextIndentChar"/>
    <w:pPr>
      <w:ind w:left="720"/>
    </w:pPr>
    <w:rPr>
      <w:sz w:val="22"/>
    </w:rPr>
  </w:style>
  <w:style w:type="paragraph" w:customStyle="1" w:styleId="BodyTextHanging">
    <w:name w:val="Body Text Hanging"/>
    <w:basedOn w:val="BodyTextFirstIndent"/>
    <w:pPr>
      <w:spacing w:after="0"/>
      <w:ind w:left="1440" w:hanging="720"/>
    </w:pPr>
  </w:style>
  <w:style w:type="paragraph" w:customStyle="1" w:styleId="Numberedduties">
    <w:name w:val="Numbered duties"/>
    <w:basedOn w:val="Normal"/>
    <w:pPr>
      <w:numPr>
        <w:numId w:val="3"/>
      </w:numPr>
      <w:spacing w:after="240"/>
    </w:pPr>
    <w:rPr>
      <w:sz w:val="22"/>
    </w:rPr>
  </w:style>
  <w:style w:type="character" w:customStyle="1" w:styleId="Heading1Char">
    <w:name w:val="Heading 1 Char"/>
    <w:link w:val="Heading1"/>
    <w:rsid w:val="00545BFC"/>
    <w:rPr>
      <w:rFonts w:ascii="Arial" w:hAnsi="Arial"/>
      <w:b/>
      <w:kern w:val="28"/>
      <w:sz w:val="22"/>
    </w:rPr>
  </w:style>
  <w:style w:type="character" w:customStyle="1" w:styleId="BodyTextChar">
    <w:name w:val="Body Text Char"/>
    <w:link w:val="BodyText"/>
    <w:rsid w:val="00545BFC"/>
    <w:rPr>
      <w:sz w:val="22"/>
    </w:rPr>
  </w:style>
  <w:style w:type="character" w:customStyle="1" w:styleId="BodyTextIndentChar">
    <w:name w:val="Body Text Indent Char"/>
    <w:link w:val="BodyTextIndent"/>
    <w:rsid w:val="00545BFC"/>
    <w:rPr>
      <w:sz w:val="22"/>
    </w:rPr>
  </w:style>
  <w:style w:type="character" w:customStyle="1" w:styleId="FooterChar">
    <w:name w:val="Footer Char"/>
    <w:link w:val="Footer"/>
    <w:rsid w:val="00EE6052"/>
  </w:style>
  <w:style w:type="character" w:styleId="CommentReference">
    <w:name w:val="annotation reference"/>
    <w:basedOn w:val="DefaultParagraphFont"/>
    <w:semiHidden/>
    <w:unhideWhenUsed/>
    <w:rsid w:val="00040231"/>
    <w:rPr>
      <w:sz w:val="16"/>
      <w:szCs w:val="16"/>
    </w:rPr>
  </w:style>
  <w:style w:type="paragraph" w:styleId="CommentText">
    <w:name w:val="annotation text"/>
    <w:basedOn w:val="Normal"/>
    <w:link w:val="CommentTextChar"/>
    <w:semiHidden/>
    <w:unhideWhenUsed/>
    <w:rsid w:val="00040231"/>
  </w:style>
  <w:style w:type="character" w:customStyle="1" w:styleId="CommentTextChar">
    <w:name w:val="Comment Text Char"/>
    <w:basedOn w:val="DefaultParagraphFont"/>
    <w:link w:val="CommentText"/>
    <w:semiHidden/>
    <w:rsid w:val="00040231"/>
  </w:style>
  <w:style w:type="paragraph" w:styleId="CommentSubject">
    <w:name w:val="annotation subject"/>
    <w:basedOn w:val="CommentText"/>
    <w:next w:val="CommentText"/>
    <w:link w:val="CommentSubjectChar"/>
    <w:semiHidden/>
    <w:unhideWhenUsed/>
    <w:rsid w:val="00040231"/>
    <w:rPr>
      <w:b/>
      <w:bCs/>
    </w:rPr>
  </w:style>
  <w:style w:type="character" w:customStyle="1" w:styleId="CommentSubjectChar">
    <w:name w:val="Comment Subject Char"/>
    <w:basedOn w:val="CommentTextChar"/>
    <w:link w:val="CommentSubject"/>
    <w:semiHidden/>
    <w:rsid w:val="00040231"/>
    <w:rPr>
      <w:b/>
      <w:bCs/>
    </w:rPr>
  </w:style>
  <w:style w:type="paragraph" w:styleId="Revision">
    <w:name w:val="Revision"/>
    <w:hidden/>
    <w:uiPriority w:val="99"/>
    <w:semiHidden/>
    <w:rsid w:val="00040231"/>
  </w:style>
  <w:style w:type="paragraph" w:styleId="BalloonText">
    <w:name w:val="Balloon Text"/>
    <w:basedOn w:val="Normal"/>
    <w:link w:val="BalloonTextChar"/>
    <w:semiHidden/>
    <w:unhideWhenUsed/>
    <w:rsid w:val="00040231"/>
    <w:rPr>
      <w:sz w:val="18"/>
      <w:szCs w:val="18"/>
    </w:rPr>
  </w:style>
  <w:style w:type="character" w:customStyle="1" w:styleId="BalloonTextChar">
    <w:name w:val="Balloon Text Char"/>
    <w:basedOn w:val="DefaultParagraphFont"/>
    <w:link w:val="BalloonText"/>
    <w:semiHidden/>
    <w:rsid w:val="000402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0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mabryapr\Application%20Data\Microsoft\Templates\JDM%20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JDM 2001</Template>
  <TotalTime>276</TotalTime>
  <Pages>4</Pages>
  <Words>1095</Words>
  <Characters>6247</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Teacher</vt:lpstr>
      <vt:lpstr>Primary Purpose:</vt:lpstr>
      <vt:lpstr>Qualifications:</vt:lpstr>
      <vt:lpstr>    Education:</vt:lpstr>
      <vt:lpstr>    Special Knowledge/Skills:</vt:lpstr>
      <vt:lpstr>    Experience:</vt:lpstr>
      <vt:lpstr>Major Responsibilities and Duties:</vt:lpstr>
      <vt:lpstr>    Instructional Strategies</vt:lpstr>
      <vt:lpstr>    Student Growth and Development</vt:lpstr>
      <vt:lpstr>    Classroom Management and Organization</vt:lpstr>
      <vt:lpstr>    Communication</vt:lpstr>
      <vt:lpstr>    Professional Growth and Development</vt:lpstr>
      <vt:lpstr>Supervisory Responsibilities:</vt:lpstr>
      <vt:lpstr>    </vt:lpstr>
    </vt:vector>
  </TitlesOfParts>
  <Manager/>
  <Company/>
  <LinksUpToDate>false</LinksUpToDate>
  <CharactersWithSpaces>7328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dc:title>
  <dc:subject/>
  <dc:creator>Wendy Cox</dc:creator>
  <cp:keywords>5.103.31</cp:keywords>
  <dc:description/>
  <cp:lastModifiedBy>Wendy Cox</cp:lastModifiedBy>
  <cp:revision>3</cp:revision>
  <cp:lastPrinted>2022-07-06T14:40:00Z</cp:lastPrinted>
  <dcterms:created xsi:type="dcterms:W3CDTF">2022-07-05T21:14:00Z</dcterms:created>
  <dcterms:modified xsi:type="dcterms:W3CDTF">2022-07-06T19:22:00Z</dcterms:modified>
  <cp:category/>
</cp:coreProperties>
</file>